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2E" w:rsidRDefault="001C712E">
      <w:pPr>
        <w:pStyle w:val="Standard"/>
        <w:spacing w:line="360" w:lineRule="auto"/>
      </w:pPr>
      <w:r>
        <w:t xml:space="preserve">(pieczęć)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1C712E" w:rsidRDefault="001C712E">
      <w:pPr>
        <w:pStyle w:val="Standard"/>
        <w:spacing w:line="360" w:lineRule="auto"/>
        <w:ind w:firstLine="5760"/>
        <w:rPr>
          <w:vertAlign w:val="superscript"/>
        </w:rPr>
      </w:pPr>
      <w:r>
        <w:rPr>
          <w:vertAlign w:val="superscript"/>
        </w:rPr>
        <w:t>(miejscowość, data)</w:t>
      </w:r>
    </w:p>
    <w:p w:rsidR="001C712E" w:rsidRDefault="001C712E">
      <w:pPr>
        <w:pStyle w:val="Standard"/>
        <w:spacing w:line="360" w:lineRule="auto"/>
        <w:rPr>
          <w:rFonts w:cs="Tahoma"/>
        </w:rPr>
      </w:pPr>
    </w:p>
    <w:p w:rsidR="001C712E" w:rsidRDefault="001C712E">
      <w:pPr>
        <w:pStyle w:val="Standard"/>
        <w:spacing w:line="360" w:lineRule="auto"/>
        <w:ind w:firstLine="5940"/>
        <w:rPr>
          <w:b/>
          <w:bCs/>
        </w:rPr>
      </w:pPr>
      <w:r>
        <w:rPr>
          <w:b/>
          <w:bCs/>
        </w:rPr>
        <w:t>Wójt Gminy Panki</w:t>
      </w:r>
    </w:p>
    <w:p w:rsidR="001C712E" w:rsidRDefault="001C712E">
      <w:pPr>
        <w:pStyle w:val="Standard"/>
        <w:spacing w:line="360" w:lineRule="auto"/>
        <w:ind w:firstLine="5940"/>
        <w:rPr>
          <w:b/>
          <w:bCs/>
        </w:rPr>
      </w:pPr>
      <w:r>
        <w:rPr>
          <w:b/>
          <w:bCs/>
        </w:rPr>
        <w:t>ul. Tysiąclecia 5</w:t>
      </w:r>
    </w:p>
    <w:p w:rsidR="001C712E" w:rsidRDefault="001C712E">
      <w:pPr>
        <w:pStyle w:val="Standard"/>
        <w:spacing w:line="360" w:lineRule="auto"/>
        <w:ind w:firstLine="5940"/>
        <w:rPr>
          <w:b/>
          <w:bCs/>
        </w:rPr>
      </w:pPr>
      <w:r>
        <w:rPr>
          <w:b/>
          <w:bCs/>
        </w:rPr>
        <w:t>42-140 Panki</w:t>
      </w:r>
    </w:p>
    <w:p w:rsidR="001C712E" w:rsidRDefault="001C712E">
      <w:pPr>
        <w:pStyle w:val="Standard"/>
        <w:spacing w:line="360" w:lineRule="auto"/>
        <w:rPr>
          <w:rFonts w:cs="Tahoma"/>
        </w:rPr>
      </w:pPr>
    </w:p>
    <w:p w:rsidR="001C712E" w:rsidRDefault="001C712E" w:rsidP="003A6F32">
      <w:pPr>
        <w:pStyle w:val="Heading1"/>
        <w:spacing w:line="360" w:lineRule="auto"/>
        <w:rPr>
          <w:rFonts w:cs="Tahoma"/>
        </w:rPr>
      </w:pPr>
      <w:r>
        <w:t>W N I O S E K</w:t>
      </w:r>
    </w:p>
    <w:p w:rsidR="001C712E" w:rsidRDefault="001C712E" w:rsidP="003A6F32">
      <w:pPr>
        <w:pStyle w:val="Heading1"/>
        <w:spacing w:line="360" w:lineRule="auto"/>
      </w:pPr>
      <w:r>
        <w:t>w sprawie wydania zezwolenia na zajęcie pasa drogowego na cele nie związane z funkcją drogi</w:t>
      </w:r>
    </w:p>
    <w:p w:rsidR="001C712E" w:rsidRDefault="001C712E">
      <w:pPr>
        <w:pStyle w:val="Standard"/>
        <w:spacing w:line="360" w:lineRule="auto"/>
        <w:rPr>
          <w:rFonts w:cs="Tahoma"/>
        </w:rPr>
      </w:pPr>
    </w:p>
    <w:p w:rsidR="001C712E" w:rsidRDefault="001C712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Wnioskodawca :</w:t>
      </w:r>
    </w:p>
    <w:p w:rsidR="001C712E" w:rsidRDefault="001C712E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NIP:</w:t>
      </w:r>
    </w:p>
    <w:p w:rsidR="001C712E" w:rsidRDefault="001C712E">
      <w:pPr>
        <w:pStyle w:val="Standard"/>
        <w:spacing w:line="360" w:lineRule="auto"/>
      </w:pPr>
      <w:r>
        <w:t>REGON:</w:t>
      </w:r>
    </w:p>
    <w:p w:rsidR="001C712E" w:rsidRDefault="001C712E">
      <w:pPr>
        <w:pStyle w:val="Standard"/>
        <w:spacing w:line="360" w:lineRule="auto"/>
        <w:rPr>
          <w:rFonts w:cs="Tahoma"/>
        </w:rPr>
      </w:pPr>
      <w:r>
        <w:rPr>
          <w:b/>
          <w:bCs/>
        </w:rPr>
        <w:t>Działając na zlecenie:</w:t>
      </w:r>
    </w:p>
    <w:p w:rsidR="001C712E" w:rsidRDefault="001C712E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NIP:</w:t>
      </w:r>
    </w:p>
    <w:p w:rsidR="001C712E" w:rsidRDefault="001C712E">
      <w:pPr>
        <w:pStyle w:val="Standard"/>
        <w:spacing w:line="360" w:lineRule="auto"/>
      </w:pPr>
      <w:r>
        <w:t>REGON:</w:t>
      </w:r>
    </w:p>
    <w:p w:rsidR="001C712E" w:rsidRDefault="001C712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Wnioskuje o wydanie zezwolenia na zajęcie pasa drogowego w ciągu ulic(y):</w:t>
      </w:r>
    </w:p>
    <w:p w:rsidR="001C712E" w:rsidRDefault="001C712E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na odcinku:</w:t>
      </w:r>
    </w:p>
    <w:p w:rsidR="001C712E" w:rsidRDefault="001C712E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w celu:</w:t>
      </w:r>
    </w:p>
    <w:p w:rsidR="001C712E" w:rsidRDefault="001C712E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w terminie od: ............................................................ do: 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Zajęciu ulegną następujące elementy pasa drogowego:</w:t>
      </w:r>
    </w:p>
    <w:p w:rsidR="001C712E" w:rsidRDefault="001C712E">
      <w:pPr>
        <w:pStyle w:val="Standard"/>
        <w:spacing w:line="360" w:lineRule="auto"/>
      </w:pPr>
      <w:r>
        <w:t>jezdnia na powierzchni do 50% szerokości:....................................................................</w:t>
      </w:r>
    </w:p>
    <w:p w:rsidR="001C712E" w:rsidRDefault="001C712E">
      <w:pPr>
        <w:pStyle w:val="Standard"/>
        <w:spacing w:line="360" w:lineRule="auto"/>
      </w:pPr>
      <w:r>
        <w:t>jezdnia na powierzchni powyżej 50% do całkowitego zajęcia jezdni: ........................................</w:t>
      </w:r>
    </w:p>
    <w:p w:rsidR="001C712E" w:rsidRDefault="001C712E">
      <w:pPr>
        <w:pStyle w:val="Standard"/>
        <w:spacing w:line="360" w:lineRule="auto"/>
      </w:pPr>
      <w:r>
        <w:t>chodnik o nawierzchni : ...................................................... na powierzchni: ....................... m2</w:t>
      </w:r>
    </w:p>
    <w:p w:rsidR="001C712E" w:rsidRDefault="001C712E">
      <w:pPr>
        <w:pStyle w:val="Standard"/>
        <w:spacing w:line="360" w:lineRule="auto"/>
      </w:pPr>
      <w:r>
        <w:t>pobocze o nawierzchni : ...................................................... na powierzchni: ....................... m2</w:t>
      </w:r>
    </w:p>
    <w:p w:rsidR="001C712E" w:rsidRDefault="001C712E">
      <w:pPr>
        <w:pStyle w:val="Standard"/>
        <w:spacing w:line="360" w:lineRule="auto"/>
      </w:pPr>
      <w:r>
        <w:t>pozostałe elementy pasa drogowego: ……………………...na powierzchni: ………………m2</w:t>
      </w:r>
    </w:p>
    <w:p w:rsidR="001C712E" w:rsidRDefault="001C712E">
      <w:pPr>
        <w:pStyle w:val="Standard"/>
        <w:spacing w:line="360" w:lineRule="auto"/>
      </w:pPr>
      <w:r>
        <w:t xml:space="preserve">W pasie drogowym zostanie umieszczone urządzenie o dł.:  ........ i średnicy zewnętrznej </w:t>
      </w:r>
      <w:r>
        <w:rPr>
          <w:rFonts w:ascii="Courier New" w:hAnsi="Courier New" w:cs="Courier New"/>
        </w:rPr>
        <w:t>Ø</w:t>
      </w:r>
      <w:r>
        <w:t xml:space="preserve"> ......</w:t>
      </w:r>
    </w:p>
    <w:p w:rsidR="001C712E" w:rsidRDefault="001C712E">
      <w:pPr>
        <w:pStyle w:val="Standard"/>
        <w:spacing w:line="360" w:lineRule="auto"/>
      </w:pPr>
    </w:p>
    <w:p w:rsidR="001C712E" w:rsidRDefault="001C712E">
      <w:pPr>
        <w:pStyle w:val="Textbody"/>
        <w:spacing w:line="360" w:lineRule="auto"/>
        <w:jc w:val="both"/>
      </w:pPr>
      <w:r>
        <w:t>Osoba odpowiedzialna za stan robót, bezpieczeństwo ruchu drogowego, utrzymanie czystości</w:t>
      </w:r>
      <w:r>
        <w:br/>
        <w:t>w rejonie robót: .................................................................................................................................... tel. kontaktowy: .................................., zamieszkały ......................................................................................</w:t>
      </w:r>
    </w:p>
    <w:p w:rsidR="001C712E" w:rsidRDefault="001C712E">
      <w:pPr>
        <w:pStyle w:val="Textbody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1C712E" w:rsidRDefault="001C712E">
      <w:pPr>
        <w:pStyle w:val="Standard"/>
        <w:spacing w:line="360" w:lineRule="auto"/>
        <w:jc w:val="both"/>
      </w:pPr>
    </w:p>
    <w:p w:rsidR="001C712E" w:rsidRDefault="001C712E">
      <w:pPr>
        <w:pStyle w:val="BodyText2"/>
      </w:pPr>
    </w:p>
    <w:p w:rsidR="001C712E" w:rsidRDefault="001C712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Do wniosku załączam:</w:t>
      </w:r>
    </w:p>
    <w:p w:rsidR="001C712E" w:rsidRDefault="001C712E">
      <w:pPr>
        <w:pStyle w:val="Standard"/>
        <w:numPr>
          <w:ilvl w:val="0"/>
          <w:numId w:val="3"/>
        </w:numPr>
        <w:spacing w:line="360" w:lineRule="auto"/>
        <w:jc w:val="both"/>
      </w:pPr>
      <w:r>
        <w:t>plan sytuacyjny odcinka pasa drogowego przewidywanego do zajęcia z podaniem jego wymiarów;</w:t>
      </w:r>
    </w:p>
    <w:p w:rsidR="001C712E" w:rsidRDefault="001C712E">
      <w:pPr>
        <w:pStyle w:val="Standard"/>
        <w:numPr>
          <w:ilvl w:val="0"/>
          <w:numId w:val="2"/>
        </w:numPr>
        <w:spacing w:line="360" w:lineRule="auto"/>
        <w:jc w:val="both"/>
      </w:pPr>
      <w:r>
        <w:t>zatwierdzony Projekt organizacji ruchu*;</w:t>
      </w:r>
    </w:p>
    <w:p w:rsidR="001C712E" w:rsidRDefault="001C712E">
      <w:pPr>
        <w:pStyle w:val="Standard"/>
        <w:numPr>
          <w:ilvl w:val="0"/>
          <w:numId w:val="2"/>
        </w:numPr>
        <w:spacing w:line="360" w:lineRule="auto"/>
        <w:jc w:val="both"/>
      </w:pPr>
      <w:r>
        <w:t>aktualne Warunki Zespołu Uzgodnień Dokumentacji*;</w:t>
      </w:r>
    </w:p>
    <w:p w:rsidR="001C712E" w:rsidRDefault="001C712E">
      <w:pPr>
        <w:pStyle w:val="Standard"/>
        <w:numPr>
          <w:ilvl w:val="0"/>
          <w:numId w:val="2"/>
        </w:numPr>
        <w:spacing w:line="360" w:lineRule="auto"/>
        <w:jc w:val="both"/>
      </w:pPr>
      <w:r>
        <w:t>pełnomocnictwo udzielone przez stronę (tj. tego, czyjego interesu prawnego lub obowiązku dotyczy postępowanie)*;</w:t>
      </w:r>
    </w:p>
    <w:p w:rsidR="001C712E" w:rsidRDefault="001C712E">
      <w:pPr>
        <w:pStyle w:val="Standard"/>
        <w:numPr>
          <w:ilvl w:val="0"/>
          <w:numId w:val="2"/>
        </w:numPr>
        <w:spacing w:line="360" w:lineRule="auto"/>
        <w:jc w:val="both"/>
      </w:pPr>
      <w:r>
        <w:t>harmonogram robót (jeśli zachodzi taka potrzeba);</w:t>
      </w:r>
    </w:p>
    <w:p w:rsidR="001C712E" w:rsidRDefault="001C712E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opłata skarbowa za udzielone pełnomocnictwo w wysokości 17 zł zgodnie </w:t>
      </w:r>
      <w:r>
        <w:br/>
        <w:t xml:space="preserve">z załącznikiem (cz. IV) do ustawy z dnia 16 listopada 2006 r. o opłacie skarbowej </w:t>
      </w:r>
      <w:r>
        <w:br/>
        <w:t>(t.j. Dz. U. 2012 poz. 1282 z późn. zm.), którą należy wnieść na rachunek: Bank Spółdzielczy Kłobuck Nr 21 8248 1012 1101 0000 0013 0001*;</w:t>
      </w:r>
    </w:p>
    <w:p w:rsidR="001C712E" w:rsidRDefault="001C712E">
      <w:pPr>
        <w:pStyle w:val="Standard"/>
        <w:numPr>
          <w:ilvl w:val="0"/>
          <w:numId w:val="2"/>
        </w:numPr>
        <w:spacing w:line="360" w:lineRule="auto"/>
        <w:jc w:val="both"/>
      </w:pPr>
      <w:r>
        <w:t>inne dokumenty na żądanie Zarządcy terenu.</w:t>
      </w:r>
    </w:p>
    <w:p w:rsidR="001C712E" w:rsidRDefault="001C712E">
      <w:pPr>
        <w:pStyle w:val="Standard"/>
        <w:spacing w:line="360" w:lineRule="auto"/>
        <w:rPr>
          <w:sz w:val="20"/>
          <w:szCs w:val="20"/>
        </w:rPr>
      </w:pPr>
      <w:r>
        <w:rPr>
          <w:noProof/>
          <w:lang w:eastAsia="pl-PL"/>
        </w:rPr>
        <w:pict>
          <v:line id="Łącznik prostoliniowy 1" o:spid="_x0000_s1026" style="position:absolute;z-index:251658240;visibility:visible" from="9pt,18.9pt" to="450pt,18.9pt" strokeweight=".26mm">
            <v:stroke joinstyle="miter"/>
          </v:line>
        </w:pict>
      </w:r>
    </w:p>
    <w:p w:rsidR="001C712E" w:rsidRDefault="001C712E">
      <w:pPr>
        <w:pStyle w:val="Standard"/>
        <w:spacing w:line="360" w:lineRule="auto"/>
        <w:ind w:firstLine="708"/>
        <w:rPr>
          <w:vertAlign w:val="superscript"/>
        </w:rPr>
      </w:pPr>
      <w:r>
        <w:rPr>
          <w:vertAlign w:val="superscript"/>
        </w:rPr>
        <w:t>* - niepotrzebne skreślić</w:t>
      </w:r>
    </w:p>
    <w:p w:rsidR="001C712E" w:rsidRDefault="001C712E">
      <w:pPr>
        <w:pStyle w:val="Standard"/>
        <w:spacing w:line="360" w:lineRule="auto"/>
      </w:pPr>
    </w:p>
    <w:p w:rsidR="001C712E" w:rsidRDefault="001C712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Oświadczam , że znane są mi przepisy dotyczące robót na drogach publicznych:</w:t>
      </w:r>
    </w:p>
    <w:p w:rsidR="001C712E" w:rsidRDefault="001C712E">
      <w:pPr>
        <w:pStyle w:val="Standard"/>
        <w:numPr>
          <w:ilvl w:val="0"/>
          <w:numId w:val="4"/>
        </w:numPr>
        <w:spacing w:line="360" w:lineRule="auto"/>
        <w:jc w:val="both"/>
      </w:pPr>
      <w:r>
        <w:t>Ustawa z dnia 21.03.1985 r. o drogach publicznych (t.j. Dz.U.2013.260);</w:t>
      </w:r>
    </w:p>
    <w:p w:rsidR="001C712E" w:rsidRDefault="001C712E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Rozporządzenie Rady Ministrów z dnia 01 czerwca 2004 r. (Dz. </w:t>
      </w:r>
      <w:bookmarkStart w:id="0" w:name="_GoBack"/>
      <w:bookmarkEnd w:id="0"/>
      <w:r>
        <w:t xml:space="preserve">U. Nr 140 poz. 1481) </w:t>
      </w:r>
      <w:r>
        <w:br/>
        <w:t>w sprawie określenia warunków udzielania zezwoleń na zajęcie pasa drogowego;</w:t>
      </w:r>
    </w:p>
    <w:p w:rsidR="001C712E" w:rsidRDefault="001C712E">
      <w:pPr>
        <w:pStyle w:val="Standard"/>
        <w:numPr>
          <w:ilvl w:val="0"/>
          <w:numId w:val="1"/>
        </w:numPr>
        <w:spacing w:line="360" w:lineRule="auto"/>
        <w:jc w:val="both"/>
      </w:pPr>
      <w:r>
        <w:t>Ustawa z dnia 20.06.1997 prawo o ruchu drogowym (t.j. Dz.U.2012.1137 z późn. zm.);</w:t>
      </w:r>
    </w:p>
    <w:p w:rsidR="001C712E" w:rsidRDefault="001C712E">
      <w:pPr>
        <w:pStyle w:val="Standard"/>
        <w:numPr>
          <w:ilvl w:val="0"/>
          <w:numId w:val="1"/>
        </w:numPr>
        <w:spacing w:line="360" w:lineRule="auto"/>
        <w:jc w:val="both"/>
      </w:pPr>
      <w:r>
        <w:t>Ustawa z dnia 20.05.1971 Kodeks Wykroczeń (t.j. Dz.U.2013.482 z późn. zm.).</w:t>
      </w:r>
    </w:p>
    <w:sectPr w:rsidR="001C712E" w:rsidSect="00BB708A">
      <w:pgSz w:w="11906" w:h="16838"/>
      <w:pgMar w:top="1258" w:right="1417" w:bottom="38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2E" w:rsidRDefault="001C712E">
      <w:pPr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1C712E" w:rsidRDefault="001C712E">
      <w:pPr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2E" w:rsidRDefault="001C712E">
      <w:pPr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0">
    <w:p w:rsidR="001C712E" w:rsidRDefault="001C712E">
      <w:pPr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D6"/>
    <w:multiLevelType w:val="multilevel"/>
    <w:tmpl w:val="AB1AA23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DE1393"/>
    <w:multiLevelType w:val="multilevel"/>
    <w:tmpl w:val="49CA3D0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939"/>
    <w:rsid w:val="001006A0"/>
    <w:rsid w:val="00132519"/>
    <w:rsid w:val="001C712E"/>
    <w:rsid w:val="001E21E4"/>
    <w:rsid w:val="002E6A6E"/>
    <w:rsid w:val="003A6F32"/>
    <w:rsid w:val="006B4939"/>
    <w:rsid w:val="009B4C05"/>
    <w:rsid w:val="00B2730A"/>
    <w:rsid w:val="00B57359"/>
    <w:rsid w:val="00B93E77"/>
    <w:rsid w:val="00BB708A"/>
    <w:rsid w:val="00BC70D0"/>
    <w:rsid w:val="00FB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8A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BB708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BB708A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Header">
    <w:name w:val="header"/>
    <w:basedOn w:val="Standard"/>
    <w:next w:val="Textbody"/>
    <w:link w:val="HeaderChar"/>
    <w:uiPriority w:val="99"/>
    <w:rsid w:val="00BB708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B708A"/>
    <w:rPr>
      <w:sz w:val="22"/>
      <w:szCs w:val="22"/>
    </w:rPr>
  </w:style>
  <w:style w:type="paragraph" w:styleId="List">
    <w:name w:val="List"/>
    <w:basedOn w:val="Textbody"/>
    <w:uiPriority w:val="99"/>
    <w:rsid w:val="00BB708A"/>
  </w:style>
  <w:style w:type="paragraph" w:styleId="Caption">
    <w:name w:val="caption"/>
    <w:basedOn w:val="Standard"/>
    <w:uiPriority w:val="99"/>
    <w:qFormat/>
    <w:rsid w:val="00BB70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B708A"/>
    <w:pPr>
      <w:suppressLineNumbers/>
    </w:pPr>
  </w:style>
  <w:style w:type="paragraph" w:styleId="Footer">
    <w:name w:val="footer"/>
    <w:basedOn w:val="Standard"/>
    <w:link w:val="FooterChar"/>
    <w:uiPriority w:val="99"/>
    <w:rsid w:val="00BB70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3"/>
      <w:sz w:val="24"/>
      <w:szCs w:val="24"/>
      <w:lang w:eastAsia="zh-CN"/>
    </w:rPr>
  </w:style>
  <w:style w:type="paragraph" w:styleId="BodyText2">
    <w:name w:val="Body Text 2"/>
    <w:basedOn w:val="Standard"/>
    <w:link w:val="BodyText2Char"/>
    <w:uiPriority w:val="99"/>
    <w:rsid w:val="00BB708A"/>
    <w:pPr>
      <w:spacing w:line="360" w:lineRule="auto"/>
      <w:jc w:val="both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3"/>
      <w:sz w:val="24"/>
      <w:szCs w:val="24"/>
      <w:lang w:eastAsia="zh-CN"/>
    </w:rPr>
  </w:style>
  <w:style w:type="numbering" w:customStyle="1" w:styleId="WW8Num1">
    <w:name w:val="WW8Num1"/>
    <w:rsid w:val="003D373E"/>
    <w:pPr>
      <w:numPr>
        <w:numId w:val="1"/>
      </w:numPr>
    </w:pPr>
  </w:style>
  <w:style w:type="numbering" w:customStyle="1" w:styleId="WW8Num2">
    <w:name w:val="WW8Num2"/>
    <w:rsid w:val="003D373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601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pieczątka firmowa )</dc:title>
  <dc:subject/>
  <dc:creator>POWIATOWY ZARZĄD DRÓG W KŁOBUCKU</dc:creator>
  <cp:keywords/>
  <dc:description/>
  <cp:lastModifiedBy>JolantaM</cp:lastModifiedBy>
  <cp:revision>3</cp:revision>
  <cp:lastPrinted>2012-02-13T12:24:00Z</cp:lastPrinted>
  <dcterms:created xsi:type="dcterms:W3CDTF">2014-03-13T13:02:00Z</dcterms:created>
  <dcterms:modified xsi:type="dcterms:W3CDTF">2015-11-05T10:32:00Z</dcterms:modified>
</cp:coreProperties>
</file>