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6" w:rsidRPr="00B21E40" w:rsidRDefault="009B3FFA" w:rsidP="0073115C">
      <w:pPr>
        <w:pStyle w:val="TEKSTZacznikido"/>
        <w:ind w:left="0"/>
      </w:pPr>
      <w:r w:rsidRPr="008D450C">
        <w:t xml:space="preserve">                    </w:t>
      </w:r>
      <w:r w:rsidR="0073115C">
        <w:t xml:space="preserve">              </w:t>
      </w:r>
    </w:p>
    <w:p w:rsidR="00C43626" w:rsidRPr="0073115C" w:rsidRDefault="00C43626" w:rsidP="00C43626">
      <w:pPr>
        <w:pStyle w:val="TYTTABELItytutabeli"/>
      </w:pPr>
      <w:r w:rsidRPr="0073115C">
        <w:t xml:space="preserve">wzór </w:t>
      </w:r>
      <w:r w:rsidR="009E4909" w:rsidRPr="0073115C">
        <w:t xml:space="preserve">KWARTALNEGO </w:t>
      </w:r>
      <w:r w:rsidR="00A031E4" w:rsidRPr="0073115C">
        <w:t xml:space="preserve">SPRAWOZDANIA </w:t>
      </w:r>
      <w:r w:rsidR="009E4909" w:rsidRPr="0073115C">
        <w:t>SPORZĄDZANEGO PRZEZ PODMIOT PROWADZĄCY DZIAŁALNOŚĆ W ZAKRESIE OPRÓŻNIANIA ZBIORNIKÓW BEZODPŁYWOWYCH I TRANSPORTU NIECZYSTOŚCI CIEKŁYCH</w:t>
      </w:r>
    </w:p>
    <w:p w:rsidR="0073115C" w:rsidRPr="004E3EDD" w:rsidRDefault="0073115C" w:rsidP="00C43626">
      <w:pPr>
        <w:pStyle w:val="TYTTABELItytutabeli"/>
        <w:rPr>
          <w:b w:val="0"/>
        </w:rPr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C43626" w:rsidRPr="008D450C" w:rsidRDefault="00C43626" w:rsidP="00267437">
      <w:pPr>
        <w:pStyle w:val="TYTTABELItytutabeli"/>
        <w:rPr>
          <w:b w:val="0"/>
          <w:u w:val="single"/>
        </w:rPr>
      </w:pPr>
    </w:p>
    <w:p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 xml:space="preserve">. - Prawo wodne </w:t>
      </w:r>
      <w:r w:rsidR="0073115C">
        <w:rPr>
          <w:sz w:val="22"/>
          <w:szCs w:val="22"/>
        </w:rPr>
        <w:br/>
      </w:r>
      <w:bookmarkStart w:id="0" w:name="_GoBack"/>
      <w:bookmarkEnd w:id="0"/>
      <w:r w:rsidR="002366F9" w:rsidRPr="008D450C">
        <w:rPr>
          <w:sz w:val="22"/>
          <w:szCs w:val="22"/>
        </w:rPr>
        <w:t>(Dz. U z 2015</w:t>
      </w:r>
      <w:r w:rsidRPr="008D450C">
        <w:rPr>
          <w:sz w:val="22"/>
          <w:szCs w:val="22"/>
        </w:rPr>
        <w:t xml:space="preserve"> r. poz. </w:t>
      </w:r>
      <w:r w:rsidR="002366F9" w:rsidRPr="008D450C">
        <w:rPr>
          <w:sz w:val="22"/>
          <w:szCs w:val="22"/>
        </w:rPr>
        <w:t xml:space="preserve">469, </w:t>
      </w:r>
      <w:r w:rsidR="009D2387">
        <w:rPr>
          <w:sz w:val="22"/>
          <w:szCs w:val="22"/>
        </w:rPr>
        <w:t>1590, 1642</w:t>
      </w:r>
      <w:r w:rsidR="00143E8D">
        <w:rPr>
          <w:sz w:val="22"/>
          <w:szCs w:val="22"/>
        </w:rPr>
        <w:t xml:space="preserve"> i</w:t>
      </w:r>
      <w:r w:rsidR="009D2387">
        <w:rPr>
          <w:sz w:val="22"/>
          <w:szCs w:val="22"/>
        </w:rPr>
        <w:t xml:space="preserve"> 2295 oraz z 2016 r. poz. 352</w:t>
      </w:r>
      <w:r w:rsidR="002366F9" w:rsidRPr="008D450C">
        <w:rPr>
          <w:sz w:val="22"/>
          <w:szCs w:val="22"/>
        </w:rPr>
        <w:t>.</w:t>
      </w:r>
      <w:r w:rsidRPr="008D450C">
        <w:rPr>
          <w:sz w:val="22"/>
          <w:szCs w:val="22"/>
        </w:rPr>
        <w:t>).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99" w:rsidRDefault="00572C99">
      <w:r>
        <w:separator/>
      </w:r>
    </w:p>
  </w:endnote>
  <w:endnote w:type="continuationSeparator" w:id="0">
    <w:p w:rsidR="00572C99" w:rsidRDefault="0057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99" w:rsidRDefault="00572C99">
      <w:r>
        <w:separator/>
      </w:r>
    </w:p>
  </w:footnote>
  <w:footnote w:type="continuationSeparator" w:id="0">
    <w:p w:rsidR="00572C99" w:rsidRDefault="0057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73115C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2C99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15C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7C3CA3A-3B40-4FC3-8588-B2ABFC7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woda2</cp:lastModifiedBy>
  <cp:revision>2</cp:revision>
  <cp:lastPrinted>2016-05-18T11:51:00Z</cp:lastPrinted>
  <dcterms:created xsi:type="dcterms:W3CDTF">2016-10-27T11:29:00Z</dcterms:created>
  <dcterms:modified xsi:type="dcterms:W3CDTF">2016-10-27T11:29:00Z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