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365F" w14:textId="09EB5A19" w:rsidR="0006796B" w:rsidRPr="0006796B" w:rsidRDefault="0006796B" w:rsidP="0006796B">
      <w:pPr>
        <w:spacing w:line="259" w:lineRule="auto"/>
        <w:jc w:val="right"/>
        <w:rPr>
          <w:rFonts w:ascii="Verdana" w:hAnsi="Verdana"/>
          <w:sz w:val="18"/>
          <w:szCs w:val="18"/>
        </w:rPr>
      </w:pPr>
      <w:r w:rsidRPr="0006796B">
        <w:rPr>
          <w:rFonts w:ascii="Verdana" w:hAnsi="Verdana"/>
          <w:sz w:val="18"/>
          <w:szCs w:val="18"/>
        </w:rPr>
        <w:t xml:space="preserve">Załącznik nr </w:t>
      </w:r>
      <w:r w:rsidRPr="0006796B">
        <w:rPr>
          <w:rFonts w:ascii="Verdana" w:hAnsi="Verdana"/>
          <w:sz w:val="18"/>
          <w:szCs w:val="18"/>
        </w:rPr>
        <w:t>5</w:t>
      </w:r>
      <w:r w:rsidRPr="0006796B">
        <w:rPr>
          <w:rFonts w:ascii="Verdana" w:hAnsi="Verdana"/>
          <w:sz w:val="18"/>
          <w:szCs w:val="18"/>
        </w:rPr>
        <w:t xml:space="preserve"> do Zapytania </w:t>
      </w:r>
    </w:p>
    <w:p w14:paraId="613DB4A3" w14:textId="77777777" w:rsidR="0043737C" w:rsidRPr="0006796B" w:rsidRDefault="0043737C" w:rsidP="0006796B">
      <w:pPr>
        <w:pStyle w:val="Standard"/>
        <w:spacing w:line="259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1747BA58" w14:textId="77777777" w:rsidR="0043737C" w:rsidRPr="0006796B" w:rsidRDefault="00444976" w:rsidP="0006796B">
      <w:pPr>
        <w:pStyle w:val="Standard"/>
        <w:spacing w:line="259" w:lineRule="auto"/>
        <w:jc w:val="center"/>
        <w:rPr>
          <w:rFonts w:ascii="Verdana" w:hAnsi="Verdana"/>
          <w:b/>
          <w:bCs/>
          <w:sz w:val="18"/>
          <w:szCs w:val="18"/>
        </w:rPr>
      </w:pPr>
      <w:r w:rsidRPr="0006796B">
        <w:rPr>
          <w:rFonts w:ascii="Verdana" w:hAnsi="Verdana"/>
          <w:b/>
          <w:bCs/>
          <w:sz w:val="18"/>
          <w:szCs w:val="18"/>
        </w:rPr>
        <w:t>Aktywna tablica 2021 – wykaz pomocy naukowych wraz ze specyfikacją Szkoła Podstawowa im. Jana Pawła II w Konieczkach</w:t>
      </w:r>
    </w:p>
    <w:p w14:paraId="35C46F60" w14:textId="77777777" w:rsidR="0043737C" w:rsidRPr="0006796B" w:rsidRDefault="0043737C" w:rsidP="0006796B">
      <w:pPr>
        <w:pStyle w:val="Standard"/>
        <w:spacing w:line="259" w:lineRule="auto"/>
        <w:rPr>
          <w:rFonts w:ascii="Verdana" w:hAnsi="Verdana"/>
          <w:sz w:val="18"/>
          <w:szCs w:val="18"/>
        </w:rPr>
      </w:pPr>
    </w:p>
    <w:tbl>
      <w:tblPr>
        <w:tblW w:w="14814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8331"/>
        <w:gridCol w:w="1805"/>
      </w:tblGrid>
      <w:tr w:rsidR="0043737C" w:rsidRPr="0006796B" w14:paraId="479D3C46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19290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06796B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06C3E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06796B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Nazwa pomocy dydaktycznych</w:t>
            </w:r>
          </w:p>
        </w:tc>
        <w:tc>
          <w:tcPr>
            <w:tcW w:w="8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53666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06796B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Specyfikacja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4E9E2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06796B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Ilość sztuk</w:t>
            </w:r>
          </w:p>
        </w:tc>
      </w:tr>
      <w:tr w:rsidR="0043737C" w:rsidRPr="0006796B" w14:paraId="373952BF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E139B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31AC4" w14:textId="77777777" w:rsidR="0043737C" w:rsidRPr="0006796B" w:rsidRDefault="00444976" w:rsidP="0006796B">
            <w:pPr>
              <w:pStyle w:val="TableContents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Geometryczne kształty drewniane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6BBF9" w14:textId="77777777" w:rsidR="0043737C" w:rsidRPr="0006796B" w:rsidRDefault="00444976" w:rsidP="0006796B">
            <w:pPr>
              <w:pStyle w:val="TableContents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Zestawy kolorowych klocków. Mogą być układane wg kart zadań (500020) lub własnej wyobraźni.  250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elem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. wym. od 2,3 x 2,1 cm do 5 x 4,3 cm, drewniane, grubość 1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63984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5C9C05BB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84267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83B29" w14:textId="77777777" w:rsidR="0043737C" w:rsidRPr="0006796B" w:rsidRDefault="00444976" w:rsidP="0006796B">
            <w:pPr>
              <w:pStyle w:val="TableContents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Karty zadań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29A9E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Zestaw dwustronnych kart zadań z grubego, lakierowanego kartonu z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wzorami o dwóch stopniach trudności. • 20 kart • format: A4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269A7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6D14D917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4BD82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7179E" w14:textId="77777777" w:rsidR="0043737C" w:rsidRPr="0006796B" w:rsidRDefault="00444976" w:rsidP="0006796B">
            <w:pPr>
              <w:pStyle w:val="TableContents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Mozaika - kształty graficzne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1D7C0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Mozaika rozwija strukturę przestrzeni, umiejętności motoryczne i wizualne. Można tworzyć dowolne układy graficzne lub można naśladować wzory,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przestrzegając kolorów, liczby pionków i organizacji przestrzennej.</w:t>
            </w:r>
          </w:p>
          <w:p w14:paraId="370EA1F0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Zawartość zestawu: · 6 plansz</w:t>
            </w:r>
          </w:p>
          <w:p w14:paraId="47674F13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dwustronnych z obrazkami (12</w:t>
            </w:r>
          </w:p>
          <w:p w14:paraId="61517267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wzorów) o wym. 27 x 20 cm · 2</w:t>
            </w:r>
          </w:p>
          <w:p w14:paraId="0C9EC5D8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podstawy transparentne z tworzywa</w:t>
            </w:r>
          </w:p>
          <w:p w14:paraId="42189C93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sztucznego o wym. 27,4 x 21 cm · 96</w:t>
            </w:r>
          </w:p>
          <w:p w14:paraId="453B9A9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elementów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plastikowych o dł. 3,3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5FE2E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017AE73F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931E7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C5025" w14:textId="77777777" w:rsidR="0043737C" w:rsidRPr="0006796B" w:rsidRDefault="00444976" w:rsidP="0006796B">
            <w:pPr>
              <w:pStyle w:val="TableContents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Mozaika Zosi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B847E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Twórz kolorowe wzory z koralików. Umieść przezroczystą płytkę na karcie z wzorem i układaj koraliki lub twórz</w:t>
            </w:r>
          </w:p>
          <w:p w14:paraId="0B96A29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własne wzory.</w:t>
            </w:r>
          </w:p>
          <w:p w14:paraId="2CE7C23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Zawartość:</w:t>
            </w:r>
          </w:p>
          <w:p w14:paraId="52125F2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przezroczysta plastikowa podkładka</w:t>
            </w:r>
          </w:p>
          <w:p w14:paraId="25D9CE63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o wym. 20 x 20 cm</w:t>
            </w:r>
          </w:p>
          <w:p w14:paraId="2FCF76A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• 3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drewniane karty zadań o wym. 19</w:t>
            </w:r>
          </w:p>
          <w:p w14:paraId="45085BA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x 19 cm</w:t>
            </w:r>
          </w:p>
          <w:p w14:paraId="6CB023B3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400 koralików w 9 kolorach o śr. 0,8</w:t>
            </w:r>
          </w:p>
          <w:p w14:paraId="3C567FAA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cm</w:t>
            </w:r>
          </w:p>
          <w:p w14:paraId="5D6C7D7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instrukcja obsługi</w:t>
            </w:r>
          </w:p>
          <w:p w14:paraId="2617115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pudełko o wym. 31 x 23 x 6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1ADF1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120E9C02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6168E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C280A" w14:textId="77777777" w:rsidR="0043737C" w:rsidRPr="0006796B" w:rsidRDefault="00444976" w:rsidP="0006796B">
            <w:pPr>
              <w:pStyle w:val="TableContents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Nawlekanka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Janka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906D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Nawlekaj kształty zgodnie z kolejnością pokazaną na kartach</w:t>
            </w:r>
          </w:p>
          <w:p w14:paraId="4549103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zadań. Dla wzorów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czarno-białych kolory nawlekanych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elem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. wybiera się samodzielnie.</w:t>
            </w:r>
          </w:p>
          <w:p w14:paraId="1F011110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Zawartość:</w:t>
            </w:r>
          </w:p>
          <w:p w14:paraId="06F853EE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8 drewnianych kart zadań o wym.</w:t>
            </w:r>
          </w:p>
          <w:p w14:paraId="7FB87F0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24 x 6 cm</w:t>
            </w:r>
          </w:p>
          <w:p w14:paraId="63EDA713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2 bawełniane czerwone sznurówki o</w:t>
            </w:r>
          </w:p>
          <w:p w14:paraId="2F2F700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lastRenderedPageBreak/>
              <w:t>dł. 50 cm</w:t>
            </w:r>
          </w:p>
          <w:p w14:paraId="49E9742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40 drewnianych koralików w 5</w:t>
            </w:r>
          </w:p>
          <w:p w14:paraId="1C195A61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kolorach i 4 kształtach o wym. 2 x 2 x</w:t>
            </w:r>
          </w:p>
          <w:p w14:paraId="13ACF1CA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2 cm</w:t>
            </w:r>
          </w:p>
          <w:p w14:paraId="6CC48ED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plastikowy s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ztyft o dł. 27,5 cm</w:t>
            </w:r>
          </w:p>
          <w:p w14:paraId="4BA90B13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drewniany stojak o wym. 8,3 x 8,3 x</w:t>
            </w:r>
          </w:p>
          <w:p w14:paraId="2F1AB5A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1,7 cm</w:t>
            </w:r>
          </w:p>
          <w:p w14:paraId="2EB710F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instrukcja obsługi</w:t>
            </w:r>
          </w:p>
          <w:p w14:paraId="4012E35E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pudełko o wym. 31 x 23 x 6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96EDB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</w:tr>
      <w:tr w:rsidR="0043737C" w:rsidRPr="0006796B" w14:paraId="52CF6807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3A109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5CBD5" w14:textId="77777777" w:rsidR="0043737C" w:rsidRPr="0006796B" w:rsidRDefault="00444976" w:rsidP="0006796B">
            <w:pPr>
              <w:pStyle w:val="TableContents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Wzory, kolory,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memory</w:t>
            </w:r>
            <w:proofErr w:type="spellEnd"/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983F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Na kartach znajdują się wzory złożone z figur, które odpowiadają kształtom plastikowych żetonów. Po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krótkiej</w:t>
            </w:r>
          </w:p>
          <w:p w14:paraId="53B98A67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prezentacji karty, należy jak najszybciej ułożyć z żetonów</w:t>
            </w:r>
          </w:p>
          <w:p w14:paraId="0FFF772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zapamiętany wzór. W drugiej wersji gry jej uczestnicy muszą jak</w:t>
            </w:r>
          </w:p>
          <w:p w14:paraId="568BAE7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najprędzej nawlec na linkę żetony tak, by kolor, kształt i ich liczba była zgodna z pokazanym na chwilę wzorem. Gra rozwija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pamięć, uczy spostrzegawczości i koncentracji.</w:t>
            </w:r>
          </w:p>
          <w:p w14:paraId="47B1297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36żetonów • 55 kart wzoru • 4 linki • 4</w:t>
            </w:r>
          </w:p>
          <w:p w14:paraId="72911F2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podkłady • wym. op. 19,5 x 18,5 x 5</w:t>
            </w:r>
          </w:p>
          <w:p w14:paraId="4464582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cm • dla 2-4 graczy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7CE3A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54836E38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6B007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F46E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Zestaw do przewlekania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CEB69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Zabawa polegająca na przewlekaniu kolorowych sznurówek pomiędzy prętami w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plastikowych „koszyczkach”. Rozwija wyobraźnię i jest znakomitym treningiem zręczności manualnej.</w:t>
            </w:r>
          </w:p>
          <w:p w14:paraId="0AF017F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6 koszyczków w 3 rodzajach i 6 kolorach, o wym. 9 x 9,5 cm,</w:t>
            </w:r>
          </w:p>
          <w:p w14:paraId="37D49CF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podstawa o śr. 4,5 cm; wym. 9 x 9,5cm, podstawa o śr. 5,5 cm; wym. 9 x 6,5 cm, podstawa o śr. 4,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5 cm</w:t>
            </w:r>
          </w:p>
          <w:p w14:paraId="7296DD6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24 sznurki w 4 kolorach o dł. 90 cm</w:t>
            </w:r>
          </w:p>
          <w:p w14:paraId="20B906F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słoik do przechowywania o wym. 14 x 19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E363B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7FD4AD3A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82CB0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74DAF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Magiczna ścieżka 1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BDBB7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Zadaniem dziecka jest przesuwanie magnetycznego wskaźnika z figurką po planszy, trzymając go w dłoni pod tablicą magnetyczną, uważając, aby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figurka nie spadła.</w:t>
            </w:r>
          </w:p>
          <w:p w14:paraId="41A8A43E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Stopniowo dziecko uczy się kontrolować swoje ruchy (kierunek,</w:t>
            </w:r>
          </w:p>
          <w:p w14:paraId="7DB1B12A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płynność, szybkość …) oraz rozpoznawać kierunek ścieżki.</w:t>
            </w:r>
          </w:p>
          <w:p w14:paraId="24E6A5E0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Rozwijanie umiejętności sprawności grafomotorycznej, koordynacji oko-ręka, lateralizacji.</w:t>
            </w:r>
          </w:p>
          <w:p w14:paraId="3F76418A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Zawartość zestawu:</w:t>
            </w:r>
          </w:p>
          <w:p w14:paraId="36BD29B1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1 tabl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ica z tworzywa sztucznego o wym. 34,5 x 25 cm</w:t>
            </w:r>
          </w:p>
          <w:p w14:paraId="11F54DF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1 figurka o wys. 3,5 cm · 1magnetyczny wskaźnik z tworzywa</w:t>
            </w:r>
          </w:p>
          <w:p w14:paraId="0ABD787E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sztucznego o wys. 6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4393D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62A0BDB0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682A2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E3E5F" w14:textId="77777777" w:rsidR="0043737C" w:rsidRPr="0006796B" w:rsidRDefault="00444976" w:rsidP="0006796B">
            <w:pPr>
              <w:pStyle w:val="TableContents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Magiczna ścieżka 2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B7AD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Zadaniem dziecka jest przesuwanie magnetycznego wskaźnika z figurką po planszy,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lastRenderedPageBreak/>
              <w:t xml:space="preserve">trzymając go w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dłoni pod tablicą magnetyczną, uważając, aby figurka nie spadła.</w:t>
            </w:r>
          </w:p>
          <w:p w14:paraId="60E5142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Stopniowo dziecko uczy się kontrolować swoje ruchy (kierunek,</w:t>
            </w:r>
          </w:p>
          <w:p w14:paraId="4F43DC6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płynność, szybkość …) oraz rozpoznawać kierunek ścieżki.</w:t>
            </w:r>
          </w:p>
          <w:p w14:paraId="796B8EB8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Rozwijanie umiejętności sprawności grafomotorycznej, koordynacji oko-ręk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a, lateralizacji.</w:t>
            </w:r>
          </w:p>
          <w:p w14:paraId="2E4F1C3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Zawartość zestawu:</w:t>
            </w:r>
          </w:p>
          <w:p w14:paraId="2BFAF92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1 tablica z tworzywa sztucznego o</w:t>
            </w:r>
          </w:p>
          <w:p w14:paraId="5634E7FE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wym. 34,5 x 25 cm</w:t>
            </w:r>
          </w:p>
          <w:p w14:paraId="46B4D62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1 figurka o wys. 3,5 cm · 1</w:t>
            </w:r>
          </w:p>
          <w:p w14:paraId="2288C96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magnetyczny wskaźnik z tworzywa</w:t>
            </w:r>
          </w:p>
          <w:p w14:paraId="74A3141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sztucznego o wys. 6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77002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</w:tr>
      <w:tr w:rsidR="0043737C" w:rsidRPr="0006796B" w14:paraId="67519B05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9F549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3BE05" w14:textId="77777777" w:rsidR="0043737C" w:rsidRPr="0006796B" w:rsidRDefault="00444976" w:rsidP="0006796B">
            <w:pPr>
              <w:pStyle w:val="TableContents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Magiczna ścieżka 3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DB11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Zadaniem dziecka jest przesuwanie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magnetycznego wskaźnika z figurką po planszy, trzymając go w dłoni pod tablicą magnetyczną, uważając, aby figurka nie spadła.</w:t>
            </w:r>
          </w:p>
          <w:p w14:paraId="76008391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Stopniowo dziecko uczy się kontrolować swoje ruchy (kierunek,</w:t>
            </w:r>
          </w:p>
          <w:p w14:paraId="0CC4504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płynność, szybkość …) oraz rozpoznawać kierunek ścieżki.</w:t>
            </w:r>
          </w:p>
          <w:p w14:paraId="6249994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Rozwijanie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umiejętności sprawności grafomotorycznej, koordynacji oko-ręka, lateralizacji.</w:t>
            </w:r>
          </w:p>
          <w:p w14:paraId="3C8A039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Zawartość zestawu:</w:t>
            </w:r>
          </w:p>
          <w:p w14:paraId="15B7DC8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1 tablica z tworzywa sztucznego o</w:t>
            </w:r>
          </w:p>
          <w:p w14:paraId="4993A40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wym. 34,5 x 25 cm</w:t>
            </w:r>
          </w:p>
          <w:p w14:paraId="4009300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1 figurka o wys. 3,5 cm · 1</w:t>
            </w:r>
          </w:p>
          <w:p w14:paraId="3B8399CA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magnetyczny wskaźnik z tworzywa sztucznego o wys. 6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FA4C9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56E359D0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4ED27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ABEF1" w14:textId="77777777" w:rsidR="0043737C" w:rsidRPr="0006796B" w:rsidRDefault="00444976" w:rsidP="0006796B">
            <w:pPr>
              <w:pStyle w:val="TableContents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Podstawa do magicznych ścieżek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C1238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Drewniana podstawa przeznaczona do</w:t>
            </w:r>
          </w:p>
          <w:p w14:paraId="57D3D31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użytku z Magicznymi ścieżkami</w:t>
            </w:r>
          </w:p>
          <w:p w14:paraId="745731D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(200169-200171, sprzedawane</w:t>
            </w:r>
          </w:p>
          <w:p w14:paraId="5020D0D0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osobno).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79A33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6A4FEFA6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95EBF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4AB9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Drewniana układanka - ćwiczenia</w:t>
            </w:r>
          </w:p>
          <w:p w14:paraId="5D279067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lewopółkulowe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BA37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Ćwiczenia lewopółkulowe to grupa ćwiczeń polegająca na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stymulowaniu lewej półkuli mózgu, która: analizuje,</w:t>
            </w:r>
          </w:p>
          <w:p w14:paraId="721A390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przetwarza linearnie, porządkuje sekwencyjnie, wykrywa relacje.</w:t>
            </w:r>
          </w:p>
          <w:p w14:paraId="730BDCD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Układanka polega na ułożeniu za pomocą szczypiec drewnianych kulek zgodnie z wzorem podanym na obrazku, na drewnianej tabliczce. Układanka d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oskonale sprawdzi się w pracy z dziećmi</w:t>
            </w:r>
          </w:p>
          <w:p w14:paraId="2923658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wymagającymi ćwiczeń percepcyjnych i koordynacyjnych – z uczniami z zaburzeniami procesów uczenia się (dysleksja, dysgrafia, dysortografia), z zaburzeniami koncentracji uwagi, autyzmem i zespołem Aspergera.</w:t>
            </w:r>
          </w:p>
          <w:p w14:paraId="4DFB45B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W skład z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estawu wchodzą:</w:t>
            </w:r>
          </w:p>
          <w:p w14:paraId="3BAE242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drewniana tabliczka jako podstawa układanki o wym. 19,5 x 19,5 cm</w:t>
            </w:r>
          </w:p>
          <w:p w14:paraId="22AD6EC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drewniane szczypce, wym. 5 x 20cm</w:t>
            </w:r>
          </w:p>
          <w:p w14:paraId="728022EE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39 drewnianych kulek o śr. 1 cm</w:t>
            </w:r>
          </w:p>
          <w:p w14:paraId="38C905B7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lastRenderedPageBreak/>
              <w:t>· pakiet papierowych plansz z przykładowymi układankami o wym.</w:t>
            </w:r>
          </w:p>
          <w:p w14:paraId="12ECFDB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15 x 15 cm (10 szt.)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D62B1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</w:tr>
      <w:tr w:rsidR="0043737C" w:rsidRPr="0006796B" w14:paraId="43E9AE4A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99ADC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69E72" w14:textId="77777777" w:rsidR="0043737C" w:rsidRPr="0006796B" w:rsidRDefault="00444976" w:rsidP="0006796B">
            <w:pPr>
              <w:pStyle w:val="TableContents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Karty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zadań - przerysuj wzór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961EA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Karty zadań rozwijające motorykę dłoni: dzieci nauczą się rysować różne wzory i przygotują do nauki pisania.</w:t>
            </w:r>
          </w:p>
          <w:p w14:paraId="2FCE3A6E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• 24 karty o wym. 29,7 x 21 cm</w:t>
            </w:r>
          </w:p>
          <w:p w14:paraId="15A4618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• 2 ścieralne plansze z przezroczystego</w:t>
            </w:r>
          </w:p>
          <w:p w14:paraId="5E3D800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tworzywa sztucznego</w:t>
            </w:r>
          </w:p>
          <w:p w14:paraId="7864A703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• 2 czarne</w:t>
            </w:r>
          </w:p>
          <w:p w14:paraId="4868199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markery</w:t>
            </w:r>
          </w:p>
          <w:p w14:paraId="5CA9DD10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•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książeczka edukacyjna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2A5A5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04D3F32E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036C1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7D3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Czy ręka pamięta? - zabawa</w:t>
            </w:r>
          </w:p>
          <w:p w14:paraId="7BBD0DBA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edukacyjna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4909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Czy ręka pamięta to zabawa edukacyjna polegająca na rysowaniu</w:t>
            </w:r>
          </w:p>
          <w:p w14:paraId="75EC63D8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zapamiętanych obrazów.</w:t>
            </w:r>
          </w:p>
          <w:p w14:paraId="08BF57F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Opakowanie zawiera:</w:t>
            </w:r>
          </w:p>
          <w:p w14:paraId="2F9F954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2 plansze o wym. 15,3 x 15,3 x 0,2</w:t>
            </w:r>
          </w:p>
          <w:p w14:paraId="182F5F4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cm • 2 plansze o wym. 15,3 x 7,6 x</w:t>
            </w:r>
          </w:p>
          <w:p w14:paraId="6C66D20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0,2 cm •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54 kartoniki o wym. 4,5 x</w:t>
            </w:r>
          </w:p>
          <w:p w14:paraId="3F9428F7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4,5 x 0,2 cm (27 z czarnymi wzorami</w:t>
            </w:r>
          </w:p>
          <w:p w14:paraId="31F45E1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na białym tle i 27 z białymi wzorami</w:t>
            </w:r>
          </w:p>
          <w:p w14:paraId="06C9F0A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na czarnym tle).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1B972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32EBC51B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4D7FE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15.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F1286" w14:textId="77777777" w:rsidR="0043737C" w:rsidRPr="0006796B" w:rsidRDefault="00444976" w:rsidP="0006796B">
            <w:pPr>
              <w:pStyle w:val="TableContents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Tablica magnetyczna duża - ułóż wzór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6840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tablica magnetyczna o wym.</w:t>
            </w:r>
          </w:p>
          <w:p w14:paraId="37350413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31 x 25,5 x 1,2 cm · rysik o dł. 9,5</w:t>
            </w:r>
          </w:p>
          <w:p w14:paraId="07EA1177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CBD6D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3BCD5188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573BA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16.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57504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Przybijanka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- pojazdy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72179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Zestaw pozwala rozwijać małą motorykę, koncentrację,</w:t>
            </w:r>
          </w:p>
          <w:p w14:paraId="2EDC051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koordynację oko-ręka, kreatywne myślenie i wyobraźnię.</w:t>
            </w:r>
          </w:p>
          <w:p w14:paraId="49BBE69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wym. podstawy 22,5 x 18 x 1,5 cm</w:t>
            </w:r>
          </w:p>
          <w:p w14:paraId="4889571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· młotek o dł. 16 cm</w:t>
            </w:r>
          </w:p>
          <w:p w14:paraId="57DFD8D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5 dwustronnych kart ze wzorami o wym. 8,5 x 10 cm</w:t>
            </w:r>
          </w:p>
          <w:p w14:paraId="418E79C3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· 45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elem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. o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wym. od 2 x 2 cm do 5,5 x 5,5 cm</w:t>
            </w:r>
          </w:p>
          <w:p w14:paraId="11E1F68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· ok. 40 pinezek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B2D80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77E88C1A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9391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17.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2EE40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Logiczne układanki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AFF85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Zestaw 4 układanek logicznych opartych o system współrzędnych.</w:t>
            </w:r>
          </w:p>
          <w:p w14:paraId="1CF944D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Gra logiczna dla jednego gracza, rozwija koordynację</w:t>
            </w:r>
          </w:p>
          <w:p w14:paraId="21D3D14A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wzrokowo-ruchową, orientację w przestrzeni,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różnicowanie i nazywanie emocji, zdolności analityczne i logiczne myślenie. W grze zawarte są 4 platformy o różnym stopniu trudności.</w:t>
            </w:r>
          </w:p>
          <w:p w14:paraId="5610D926" w14:textId="77777777" w:rsidR="0043737C" w:rsidRPr="0006796B" w:rsidRDefault="00444976" w:rsidP="0006796B">
            <w:pPr>
              <w:pStyle w:val="Standard"/>
              <w:numPr>
                <w:ilvl w:val="0"/>
                <w:numId w:val="1"/>
              </w:numPr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platforma to osoby i emocje,</w:t>
            </w:r>
          </w:p>
          <w:p w14:paraId="5F677BC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2. platforma to owoce i miejsce ich</w:t>
            </w:r>
          </w:p>
          <w:p w14:paraId="2003FCC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lastRenderedPageBreak/>
              <w:t>położenia,</w:t>
            </w:r>
          </w:p>
          <w:p w14:paraId="5405FBD8" w14:textId="77777777" w:rsidR="0043737C" w:rsidRPr="0006796B" w:rsidRDefault="00444976" w:rsidP="0006796B">
            <w:pPr>
              <w:pStyle w:val="Standard"/>
              <w:numPr>
                <w:ilvl w:val="0"/>
                <w:numId w:val="2"/>
              </w:numPr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platforma to obiekty i kierunki położenia,</w:t>
            </w:r>
          </w:p>
          <w:p w14:paraId="049B703A" w14:textId="77777777" w:rsidR="0043737C" w:rsidRPr="0006796B" w:rsidRDefault="00444976" w:rsidP="0006796B">
            <w:pPr>
              <w:pStyle w:val="Standard"/>
              <w:numPr>
                <w:ilvl w:val="0"/>
                <w:numId w:val="2"/>
              </w:numPr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pl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atforma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todobieranie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w pary figur geometrycznych.</w:t>
            </w:r>
          </w:p>
          <w:p w14:paraId="5A2D23F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wym. podstawy 22,5 x 22,5 cm • 4 drewniane, ilustrowane platformy</w:t>
            </w:r>
          </w:p>
          <w:p w14:paraId="10CA35E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64 drewniane kart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24046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</w:tr>
      <w:tr w:rsidR="0043737C" w:rsidRPr="0006796B" w14:paraId="55F41F19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3B702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18.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0A16B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Zestaw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Sudoku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4 x 4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D499B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Sudoku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dwustronne 4 x 4 - kości i cyfry</w:t>
            </w:r>
          </w:p>
          <w:p w14:paraId="2FDDA0F1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Sudoku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dwustronne 4 x 4 - owoce i emocje</w:t>
            </w:r>
          </w:p>
          <w:p w14:paraId="64740B0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Sudoku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dwustronne 4 x 4- zwierzęta dzikie i domowe</w:t>
            </w:r>
          </w:p>
          <w:p w14:paraId="52D7DE57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Sudoku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dwustronne 4 x 4- ptaki i pojazdy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97E6E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2141B775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9D375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19.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1ED05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Zestaw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Sudoku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6 x 6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EB786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Sudoku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dwustronne 6 x 6- kości i cyfry</w:t>
            </w:r>
          </w:p>
          <w:p w14:paraId="3F93804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Sudoku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dwustronne 6 x 6- owoce i ptaki</w:t>
            </w:r>
          </w:p>
          <w:p w14:paraId="18ADBDA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Sudoku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dwustronne 6 x 6- zabawki i rośliny</w:t>
            </w:r>
          </w:p>
          <w:p w14:paraId="5C52560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Sudoku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dwustronne 6 x 6- zwierzęta domowe i figury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C70D6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04C484D5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7C4B0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20.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19531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Szyfrowanka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- kaktus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53904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Plansze zawierają ciągi obrazków, które należy uzupełnić wg podanych wzorów (strzałkami lub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figuramigeometrycznymi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) - każdemu</w:t>
            </w:r>
          </w:p>
          <w:p w14:paraId="03591B7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obrazkowi odpowiada jeden kształt.</w:t>
            </w:r>
          </w:p>
          <w:p w14:paraId="0C800D0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· plansza z grubego ka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rtonu o wym. 40 x 40 cm</w:t>
            </w:r>
          </w:p>
          <w:p w14:paraId="2780D37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· 32 kartoniki o wym. 4 x 3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D0A65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372A7987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8A571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21.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F8D28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Szyfrowanka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- świat wokół nas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71EB6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Plansze zawierają ciągi obrazków, które należy uzupełnić wg podanych wzorów (strzałkami lub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figuramigeometrycznymi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) - każdemu</w:t>
            </w:r>
          </w:p>
          <w:p w14:paraId="1421FB2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obrazkowi odpowiada jeden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kształt.</w:t>
            </w:r>
          </w:p>
          <w:p w14:paraId="76AD6C4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· plansza z grubego kartonu o wym. 40 x 40 cm</w:t>
            </w:r>
          </w:p>
          <w:p w14:paraId="76208AF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· 32 kartoniki o wym. 4 x 3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A443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5345F7B8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0C0D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22.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C5106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Memory - odkryj świat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CF2C4" w14:textId="58FC659B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80 kart (40 par) · wym. kart 5,5 x 5,5 cm · dla 2-6 graczy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A1DCD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707807C1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D3B2B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23.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3ABA0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Maxi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memory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- wynalazki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BEC2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. · 34 karty o wym. 9 x 9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F2B2C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36CCFF95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E6FF9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24.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A7CD8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Schubitrix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- Dodawanie i</w:t>
            </w:r>
          </w:p>
          <w:p w14:paraId="08845F10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odejmowanie do 100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F8E33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Układanka na zasadach domina w kształcie trójkątów</w:t>
            </w:r>
          </w:p>
          <w:p w14:paraId="763F2CD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. • 2 układanki po 24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elem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. o wym. 6 cm • wkładka do sortowania</w:t>
            </w:r>
          </w:p>
          <w:p w14:paraId="70A92187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pomagają w zrozumieniu pojęć matematycznych (odejmowanie</w:t>
            </w:r>
          </w:p>
          <w:p w14:paraId="23783301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i dodawanie w zakresie 100)</w:t>
            </w:r>
          </w:p>
          <w:p w14:paraId="554963A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. •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różnep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oziomy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trudności</w:t>
            </w:r>
          </w:p>
          <w:p w14:paraId="7B8224D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dla 1-4 graczy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D0887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031BDCC2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5B71D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25.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ED862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Clocki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Clicformers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, 300 el.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0036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• 300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elem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. o wym. od 3,2 x 3,2 x 0,3 cm do 11 x 6 x 6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EDA5D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64DBF00E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0B014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26.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FE98B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Klocki SPOP, 36 el.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F5C7A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· 36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elem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. O wym. od 3,5 x 3 cm do 9,5 x 3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B8C23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744F85DB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54504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lastRenderedPageBreak/>
              <w:t>27.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594ED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Plansza - Chińczyk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F263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Plansze posiadają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antypoślizgowy spód, co pozwala na bezpieczną</w:t>
            </w:r>
          </w:p>
          <w:p w14:paraId="12599E7E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zabawę w pomieszczeniach. Do każdej z nich dołączone są:</w:t>
            </w:r>
          </w:p>
          <w:p w14:paraId="1321F61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instrukcja, 4 szpilki i torba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doprzechowywania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. • wym. ok. 150 x</w:t>
            </w:r>
          </w:p>
          <w:p w14:paraId="18EA40D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150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687AA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009DA0CB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F2190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28.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766A9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Plansza - Szachownica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A109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Plansze posiadają antypoślizgowy spód, co pozwala na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bezpieczną</w:t>
            </w:r>
          </w:p>
          <w:p w14:paraId="7E9BA80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zabawę w pomieszczeniach.</w:t>
            </w:r>
          </w:p>
          <w:p w14:paraId="348AFF4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Do każdej z nich dołączone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są:instrukcja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, 4 szpilki i torba do</w:t>
            </w:r>
          </w:p>
          <w:p w14:paraId="536FE058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przechowywania. • wym. ok. 150 x150 cm</w:t>
            </w:r>
          </w:p>
          <w:p w14:paraId="05FE677D" w14:textId="77777777" w:rsidR="0043737C" w:rsidRPr="0006796B" w:rsidRDefault="0043737C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4DFE2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5644D70D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E4E5C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29.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0E542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Planowanie codziennych czynności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7DF01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• makatka z przezroczystymi kieszonkami o wym. 105 x 35 cm</w:t>
            </w:r>
          </w:p>
          <w:p w14:paraId="7E6314E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• 36 kart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przedstawiających czynności o wym. 9 x 9 cm • 36 kart</w:t>
            </w:r>
          </w:p>
          <w:p w14:paraId="3A25151E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przedstawiających zegar wskazujący różne pory o wym. 9 x 9 cm</w:t>
            </w:r>
          </w:p>
          <w:p w14:paraId="3BA7F2D8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72 karty przedstawiające różne godziny o wym. 9 x 4,5 cm • 12 kart</w:t>
            </w:r>
          </w:p>
          <w:p w14:paraId="351C253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oznaczających porę przedpołudniową lub popołudniową  o wym.</w:t>
            </w:r>
          </w:p>
          <w:p w14:paraId="13CD1D5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9 x 9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AF1A3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464D0239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AE996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30.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ED7F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Magnetyczne krążki niebieskie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6D7F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· 25 szt. · śr. 2,5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8B6E4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22420298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B23CB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31.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8E97B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Złapmy Lwa. Specjalne potrzeby</w:t>
            </w:r>
          </w:p>
          <w:p w14:paraId="7BA1D92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edukacyjne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42288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Zestaw zawiera:</w:t>
            </w:r>
          </w:p>
          <w:p w14:paraId="1E7D76FA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dywanową planszę do gry 1,5 x 2 m z 8 poduszkami,</w:t>
            </w:r>
          </w:p>
          <w:p w14:paraId="4E4A17CE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• uzupełniające kartonowe znaki do wykorzystania z planszą dywanową: 24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mniejsze koła I 6 większych kół z „emotikonami”</w:t>
            </w:r>
          </w:p>
          <w:p w14:paraId="0B80228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(szczęście, radość, smutek, strach, złość, inne);</w:t>
            </w:r>
          </w:p>
          <w:p w14:paraId="4DB8CBEA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sześć zestawów gry planszowej z drewnianymi klockami-zwierzątkami,</w:t>
            </w:r>
          </w:p>
          <w:p w14:paraId="45739F0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poradnik metodyczny, zabawy, wydrukowane karty pracy,</w:t>
            </w:r>
          </w:p>
          <w:p w14:paraId="7FA9CE20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• zabawy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multimedialne na tablicę interaktywną,</w:t>
            </w:r>
          </w:p>
          <w:p w14:paraId="30558D00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nagrody naklejki dla dzieci.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EF7B7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13F5D755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A5643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32.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2865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Memory - równouprawnienie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6A5A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Karty wykonane z grubego kartonu. ·34 karty o wym. 9 x 9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DADEB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120F9494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28BE1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33.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D12D3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Memory - wszechświat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80B8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Karty wykonane z grubego kartonu. · 34 karty o wym. 9 x 9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03DCC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31C79CAB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3A098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34.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4D537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Puzzle obserwacyjne Odwiedzamy</w:t>
            </w:r>
          </w:p>
          <w:p w14:paraId="74A46B5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port, 70 el.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6793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W pudełku znajduje się plakat w skali 1:1 ułatwiający zadanie.</w:t>
            </w:r>
          </w:p>
          <w:p w14:paraId="0D55FF97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• 70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elem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.</w:t>
            </w:r>
          </w:p>
          <w:p w14:paraId="373B02F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wym. po złożeniu: 48 x 34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CD581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4EC33ED3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207B0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35.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DD44A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Bystre oczko - zabawka edukacyjna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5DD3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• 210 twardych dwustronnie zadrukowanych plakietek</w:t>
            </w:r>
          </w:p>
          <w:p w14:paraId="3A43977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• 4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duże dwustronne plansze</w:t>
            </w:r>
          </w:p>
          <w:p w14:paraId="4E1770E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instrukcja z propozycjami 7 gier</w:t>
            </w:r>
          </w:p>
          <w:p w14:paraId="7453F7C1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dla 2-20 graczy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4A824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35D9EB84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E0503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lastRenderedPageBreak/>
              <w:t>36.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30E31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Świat pod lupą - gra na</w:t>
            </w:r>
          </w:p>
          <w:p w14:paraId="02E4604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spostrzegawczość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EE5B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. · wym. planszy: A3 ·100 kart o wym. 9 x 9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EF6AD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4217C254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D084A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37.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3B07C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Gdzie jest błąd? - zdjęcia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66853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. • 50 zdjęć o wym. 19,5 x 13,5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D2BD8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09893D86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6E796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38.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F1B83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Pakiet - operacje myślowe i pamięć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F6F5E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Pakiet operacje myślowe i pamięć zawiera:</w:t>
            </w:r>
          </w:p>
          <w:p w14:paraId="66E04FE0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• 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Zapamietaj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, pokaż, 1 szt.</w:t>
            </w:r>
          </w:p>
          <w:p w14:paraId="46651F5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 Paluszek – zabawka edukacyjna, 1 szt.</w:t>
            </w:r>
          </w:p>
          <w:p w14:paraId="307013B7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 Jak to się stało , 1 szt.</w:t>
            </w:r>
          </w:p>
          <w:p w14:paraId="56B1156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 Rodzina – historyjki obrazkowe, 1 szt.</w:t>
            </w:r>
          </w:p>
          <w:p w14:paraId="628F7DB7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• 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Memo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- Proste sposoby na ochronę pr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zyrody, 1 szt.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6B923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59F084E6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9EDEE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39.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9C2C4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Kostki z piktogramami - trening</w:t>
            </w:r>
          </w:p>
          <w:p w14:paraId="1CB1A40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spostrzegawczości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F9888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3 kostki o wym. 3 x 3 x 3 cm</w:t>
            </w:r>
          </w:p>
          <w:p w14:paraId="33BB8561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18 tabliczek ze sklejki o wym. 6,5 x 4,5 cm</w:t>
            </w:r>
          </w:p>
          <w:p w14:paraId="3BF8AA43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klepsydra o wys. 7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8A5E1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59E3A245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7556D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40.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529B0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Ortograficzny omnibus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D1EC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· wym. planszy 40 x28 cm ·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wym.kartonika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8 x 4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289F8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48AB87E3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50D3B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41.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953F1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Piramida ortograficzna - zasady</w:t>
            </w:r>
          </w:p>
          <w:p w14:paraId="37C637A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pisowni języka polskiego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686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· 25 trójkątów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FA28B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7457B04A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8DDB0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42.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D9B0D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Gra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Scrable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Junior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2342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· dwustronna plansza</w:t>
            </w:r>
          </w:p>
          <w:p w14:paraId="16370A91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84 płytki z literkami</w:t>
            </w:r>
          </w:p>
          <w:p w14:paraId="589D2D13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· 45 żetonów ·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707EC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4E5601A7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2F2A1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43.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2EC1E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Obrazek i litera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92EB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Zawartość pudełka: 40 tabliczek z obrazkami o</w:t>
            </w:r>
          </w:p>
          <w:p w14:paraId="5A62DB7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wym. 6,1 x 5,3 cm •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55 kart z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literamio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wym. 8,8 x 5,8 cm • 40 żetonów ośr. 1,5 cm • klepsydra • instrukcja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9E655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01BAD5EF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A350A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44.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1A483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Magiczny kwadrat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1144E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wym. planszy 20 x 20 cm · wym.</w:t>
            </w:r>
          </w:p>
          <w:p w14:paraId="5264983A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kart 5,5 x 5,5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0C322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60DC6007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DD88F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45.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9E2A1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Zestaw konstrukcyjny do budowania</w:t>
            </w:r>
          </w:p>
          <w:p w14:paraId="0A583500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brył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5F3C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• 270 patyczków o dł. od 3,3 do 12,5 cm • 60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kulek o śr. 1,7 cm</w:t>
            </w:r>
          </w:p>
          <w:p w14:paraId="1A96DF2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20 dwustronnych kart ze wzorami z lakierowanego kartonu o wym. 17,5 x 11,5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BD9B9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68F2ED56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CD3E0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46.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8D7FE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Klocki SPOP, 36 el.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31E23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. · 6 rodzajów · 6 kolorów · 36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elem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. O wym. od 3,5 x 3 cm do 9,5 x 3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81B7A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1FAA29B1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7EA29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47.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F12A4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Karty zadań do klocków SPOP, 12 szt.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AFF10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Karty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zadań do klocków SPOP</w:t>
            </w:r>
          </w:p>
          <w:p w14:paraId="4D47C85A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(254045, sprzedawane osobno). · 12</w:t>
            </w:r>
          </w:p>
          <w:p w14:paraId="55DDFFB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szt. · wym. 21 x 15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89D5F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0004BD2E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E3F85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48.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7B173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Klocki mini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Waffle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z kartami EDU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F6457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Zestaw zawiera klocki w 8 kolorach. · 500 szt. klocków · 28</w:t>
            </w:r>
          </w:p>
          <w:p w14:paraId="07C9361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dwustronnych, lakierowanych kart owym. 21,5 x 16,8 cm, z wzorami</w:t>
            </w:r>
          </w:p>
          <w:p w14:paraId="4D2D246A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konstrukcji · instrukcja korzystania z kart i klocków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ACD59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2A61AC4C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A4C20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lastRenderedPageBreak/>
              <w:t>49.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74D3A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Mały konstruktor - helikopter XX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A9D7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•wym.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elem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. od 0,5 do 7 cm</w:t>
            </w:r>
          </w:p>
          <w:p w14:paraId="4B878737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• 104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elem</w:t>
            </w:r>
            <w:proofErr w:type="spellEnd"/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B3088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462CDE91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B9FC1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50.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C4ECF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Mały konstruktor - walec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82EA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• wym.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elem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. od 0,5 do 7 cm</w:t>
            </w:r>
          </w:p>
          <w:p w14:paraId="52234BA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• 105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elem</w:t>
            </w:r>
            <w:proofErr w:type="spellEnd"/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B5231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73707F33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3466E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51.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1B70F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Mały konstruktor - chwytak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8B721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• wym.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elem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. od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0,5 do 7 cm</w:t>
            </w:r>
          </w:p>
          <w:p w14:paraId="1F06506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• 103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elem</w:t>
            </w:r>
            <w:proofErr w:type="spellEnd"/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7F435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5DEEA134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CC196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52.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B6D48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Logiczne myślenie - gra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C6288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• 25 dwustronnych kart o wym. 20 x 20 cm</w:t>
            </w:r>
          </w:p>
          <w:p w14:paraId="4A2CF38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8 kostek o dł. boku 1,2 cm</w:t>
            </w:r>
          </w:p>
          <w:p w14:paraId="3986EF50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• 36 kolorowych pałeczek w 3 długościach: 10,2; 6,8 i3,4 cm</w:t>
            </w:r>
          </w:p>
          <w:p w14:paraId="08979A2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• dla 2-4 graczy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22FC0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1A332087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B3A88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53.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149CD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Zgubione Znalezione - gra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90181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Zawartość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pudełka: • 54 karty o</w:t>
            </w:r>
          </w:p>
          <w:p w14:paraId="1EABAF5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wym. 12 x 8 cm • instrukcja • czas</w:t>
            </w:r>
          </w:p>
          <w:p w14:paraId="3B738C9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gry 10-15 min. • dla 2-6 osób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4E507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1F418C44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38C7F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54.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1B97C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Pamięć 3D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57941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25 kolorowych kostek o wym. 2 x 2 x 2 cm</w:t>
            </w:r>
          </w:p>
          <w:p w14:paraId="085976BA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55 kart wzorów o wym. 6 x 9 cm</w:t>
            </w:r>
          </w:p>
          <w:p w14:paraId="6B2C7551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• klepsydra o wys. 8 cm</w:t>
            </w:r>
          </w:p>
          <w:p w14:paraId="239D83A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100 żetonów o śr. 1,5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0BF23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0A919658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ECB92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55.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462BA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Zegar -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nauka czasu 24h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C465F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Zegar z tworzywa. • wym. 30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48B51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2288E367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1615F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56.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14436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Tygodniowa tablica zadań (duża)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2CF7E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. • wym. 80 x 100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EE29F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7970CCDC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8A0A2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57.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76C3A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Magnetyczne krążki zielone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FACD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25 szt. · śr. 2,5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65753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3354BE2C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01F96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58.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8AD83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Magnetyczne krążki żółte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54358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· 25 szt. · śr. 2,5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56F1E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5A9DC9B4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06384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59.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6AE5E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Magnetyczne krążki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czerwone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C502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· 25 szt. · śr. 2,5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C83ED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7E1E0A0B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FD77A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60.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A6265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Magnetyczne krążki pomarańczowe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DBF4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· 25 szt. · śr. 2,5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06ACD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19120517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44473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61.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2E4BE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Masa plastyczna 10 szt.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E154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10 kolorów • 10 szt. po 40 g każda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23C59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04F9BAED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A0644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62.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6D097" w14:textId="3D0A24F0" w:rsidR="0043737C" w:rsidRPr="0006796B" w:rsidRDefault="00444976" w:rsidP="0006796B">
            <w:pPr>
              <w:pStyle w:val="Standard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Piankowe kuleczki Play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Foam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="0006796B">
              <w:rPr>
                <w:rFonts w:ascii="Verdana" w:eastAsia="Tahoma" w:hAnsi="Verdana" w:cs="Tahoma"/>
                <w:sz w:val="18"/>
                <w:szCs w:val="18"/>
              </w:rPr>
              <w:t>–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6</w:t>
            </w:r>
            <w:r w:rsidR="0006796B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kolorów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CFF88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6 kolorów · wym. 7 x 10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3D39C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5322A9AB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4D2DD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63.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A5989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Farby do malowania palcami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9B0E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Certyfikat bezpieczeństwa ASTM D4236. • 6 szt. x 100 ml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4DA2C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43737C" w:rsidRPr="0006796B" w14:paraId="2E956017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3DD3C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64.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B3804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Uciekająca piłeczka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0B69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. • 2 piankowe piłki o śr. 6 cm • 2 piankowe paletki o śr. 15 cm • od 4 graczy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A719D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43737C" w:rsidRPr="0006796B" w14:paraId="3F231698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413D8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65.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A15DE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Obrazy - co się zadziało?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5BBAB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• 143 karty o wym. 9 x 9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D56AE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7F510294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6A6B3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66.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606EF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Poduchy - emocje, 5 szt.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4B380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. · 5 szt. · gr. 2,8 cm · śr. 40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70393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30E91F3C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CE259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67.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45076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Piłki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emotki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, 20 szt.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FC0C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20 szt. • śr.4,6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40463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6BA1C133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00F65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lastRenderedPageBreak/>
              <w:t>68.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B8449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Moje emocje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EC241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8 plastikowych pasków</w:t>
            </w:r>
          </w:p>
          <w:p w14:paraId="787F1A5E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32 plastikowe karty z 4podstawowymi emocjami</w:t>
            </w:r>
          </w:p>
          <w:p w14:paraId="3F23716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drewniany uchwyt</w:t>
            </w:r>
          </w:p>
          <w:p w14:paraId="4DC31E0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· drewniane pudełko o wym. 45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x 22x 8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35ADD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1E5CD40A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DB777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69.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42678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Ludzie i emocje - zestaw zdjęć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4CC6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90 zdjęć o wym. 14 x 21,5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30468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109552A6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F3755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70.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A9E75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Ekspresje - układanka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DBB87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• 18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elem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. (6 tabliczek przedstawiających włosy,</w:t>
            </w:r>
          </w:p>
          <w:p w14:paraId="12701FC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6 - oczy, 6 - usta), z których da się ułożyć 6 twarzy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F16A9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2ABE3B95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06A85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71.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33D57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Naśladuj emocje - zestaw kart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ilusterek</w:t>
            </w:r>
            <w:proofErr w:type="spellEnd"/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52851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4 szt. · wym. 12 x 3 x 21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8930C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158C5767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07F4B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72.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05AFB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Dźwięki - rozpoznawanie emocji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F16E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• pliki dźwiękowe (instrukcja pobrania ze</w:t>
            </w:r>
          </w:p>
          <w:p w14:paraId="122DFC27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strony www)</w:t>
            </w:r>
          </w:p>
          <w:p w14:paraId="092F170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24 karty o wym. 16 x16 cm</w:t>
            </w:r>
          </w:p>
          <w:p w14:paraId="6E93E7A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60 czerwonych żetonów</w:t>
            </w:r>
          </w:p>
          <w:p w14:paraId="3B2A9F4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•przewodnik</w:t>
            </w:r>
          </w:p>
          <w:p w14:paraId="6D2E184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do 12 graczy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62453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40BA889C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1B653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73.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C78EE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Komplet pacynek - emocje (6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szt.)*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7EFB8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• 6 szt.: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uśmiechnięta,smutna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, przestraszona, zła, neutralna,</w:t>
            </w:r>
          </w:p>
          <w:p w14:paraId="79343497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zdziwiona • wys. 26 - 28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28162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751CF4F4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793C0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74.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C06BD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Dźwięki - rozpoznawanie emocji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B6045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Gra dźwiękowa • 24 karty o wym. 16 x 16 cm • 60 czerwonych żetonów • przewodnik • do 12 graczy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90836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3EC8F4EE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E1FB6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75.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378B0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Komplet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pacynek - emocje (6 szt.)*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9BD40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. • 6 szt.: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uśmiechnięta,smutna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, przestraszona, zła, neutralna,</w:t>
            </w:r>
          </w:p>
          <w:p w14:paraId="285DF467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zdziwiona • wys. 26 - 28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5D714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26C3F12F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9200F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76.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FB1DE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Pacynki - Poznajemy Emocje, Dwie</w:t>
            </w:r>
          </w:p>
          <w:p w14:paraId="29578A5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Twarze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3B6C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Zawartość zestawu: · 6 pacynek (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wtym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4 reprezentujące bohaterów o</w:t>
            </w:r>
          </w:p>
          <w:p w14:paraId="7268A5F8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dwóch różnych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twarzach) · płyta CD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znagraniem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dwóch opowiadań oraz</w:t>
            </w:r>
          </w:p>
          <w:p w14:paraId="33B4109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instrukcją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CF6C7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106146A4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85717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77.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1DDFA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Drewniane stemple Emocje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DAABE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• drewno i guma • 10 szt. (śr. 2,5 cm, wys. 3,5 cm)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C1C95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34A8F9E5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FB221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78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190CD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Pamiętnik mojego humoru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CE935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- format: A4</w:t>
            </w:r>
          </w:p>
          <w:p w14:paraId="77EB5CD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- 30 str.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55BA1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2981710C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787D4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79.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2AE59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Worek do boksowania złości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78078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. • wym. 26 x 45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86A44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6D9D61F4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A91A1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80.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1C587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Piłeczka antystresowa*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37F11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śr. 5,5 cm.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EA3C4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44640100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3BFFB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81.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8E136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Dinozaur do ściskania, mix kolorów*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4DD6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wym. 7 x 11 x 5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FDF3E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44A9D4D8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72EAC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82.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BB8E6" w14:textId="3FD32354" w:rsidR="0043737C" w:rsidRPr="0006796B" w:rsidRDefault="00444976" w:rsidP="0006796B">
            <w:pPr>
              <w:pStyle w:val="Standard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Rozgwiazda do ściskania, mix</w:t>
            </w:r>
            <w:r w:rsidR="0006796B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kolorów*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11C22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Miękkie zwierzątka do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ściskania,wypełnione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miękkimi kuleczkami. ·</w:t>
            </w:r>
          </w:p>
          <w:p w14:paraId="41311041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różne kolory,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sprzedawane losowo</w:t>
            </w:r>
          </w:p>
          <w:p w14:paraId="12496788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lastRenderedPageBreak/>
              <w:t>· wym. 10 x 10 x 4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57EAF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</w:tr>
      <w:tr w:rsidR="0043737C" w:rsidRPr="0006796B" w14:paraId="323A84CB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73112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83.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247C6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Żabka do ściskania, mix kolorów*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82E4D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Miękkie zwierzątka do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ściskania,wypełnione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miękkimi kuleczkami. ·</w:t>
            </w:r>
          </w:p>
          <w:p w14:paraId="436522BA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różne kolory, sprzedawane losowo</w:t>
            </w:r>
          </w:p>
          <w:p w14:paraId="19F222D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wym. 7 x 7 x 5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F9A2C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3D5BB1AF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52E80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84.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749D5" w14:textId="55E8D078" w:rsidR="0043737C" w:rsidRPr="0006796B" w:rsidRDefault="00444976" w:rsidP="0006796B">
            <w:pPr>
              <w:pStyle w:val="Standard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Elastyczna piłka do treningu dłoni -</w:t>
            </w:r>
            <w:r w:rsidR="0006796B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średnica 50mm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82D85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Żelowa piłka do ćwiczenia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zręczności,funkcji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motorycznych oraz terapii</w:t>
            </w:r>
          </w:p>
          <w:p w14:paraId="2187298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dłoni. Polepsza funkcję chwytną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dłoni,ma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również właściwości</w:t>
            </w:r>
          </w:p>
          <w:p w14:paraId="5951BEB8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antystresowe. Piłka zawsze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powracado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pierwotnego kształtu.</w:t>
            </w:r>
          </w:p>
          <w:p w14:paraId="300E710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śr. 5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33818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6C2F32F1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C4C90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85.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CE514" w14:textId="1016104F" w:rsidR="0043737C" w:rsidRPr="0006796B" w:rsidRDefault="00444976" w:rsidP="0006796B">
            <w:pPr>
              <w:pStyle w:val="Standard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Elastyczna piłka do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treningu dłoni, śr.</w:t>
            </w:r>
            <w:r w:rsidR="0006796B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55 mm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CFEF2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Żelowa piłka do ćwiczenia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zręczności,funkcji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motorycznych oraz terapii</w:t>
            </w:r>
          </w:p>
          <w:p w14:paraId="2F1D32C0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dłoni. Polepsza funkcję chwytną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dłoni,ma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również właściwości</w:t>
            </w:r>
          </w:p>
          <w:p w14:paraId="0E30C95E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antystresowe. Piłka zawsze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powracado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pierwotnego kształtu.</w:t>
            </w:r>
          </w:p>
          <w:p w14:paraId="00A9D7E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śr. 5,5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D11C4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6006E733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2295E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86.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015AE" w14:textId="71770F35" w:rsidR="0043737C" w:rsidRPr="0006796B" w:rsidRDefault="00444976" w:rsidP="0006796B">
            <w:pPr>
              <w:pStyle w:val="Standard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Rozgwiazda do gimnastyki palców -</w:t>
            </w:r>
            <w:r w:rsidR="0006796B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opór słaby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C9518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Żelowa rozgwiazda do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gimnastykipalców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. Wzmacnia mięśnie palców,</w:t>
            </w:r>
          </w:p>
          <w:p w14:paraId="55508E50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dłoni i przedramion.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Pomagawzmocnić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chwyt i redukuje stres.</w:t>
            </w:r>
          </w:p>
          <w:p w14:paraId="0E706FA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• wym. 10,5 x 10 x 3,2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906CF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512B0AD7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06B9E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87.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41665" w14:textId="3ABD31DF" w:rsidR="0043737C" w:rsidRPr="0006796B" w:rsidRDefault="00444976" w:rsidP="0006796B">
            <w:pPr>
              <w:pStyle w:val="Standard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Rozgwiazda do gimnastyki palców -</w:t>
            </w:r>
            <w:r w:rsidR="0006796B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opór średni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C2084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Żelowa rozgwiazda do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gimnastykipalców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. Wzmacnia mięśnie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palców,dłoni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i przedramion. Pomaga wzmocnić chwyt i redukuje stres.</w:t>
            </w:r>
          </w:p>
          <w:p w14:paraId="068863AA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wym. 10,5 x 10 x 3,2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41FF7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7B65DB0C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BB836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88.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6F537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Kostka z kieszonkami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A13BA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Kostka wykonana z pianki, z pokrowcem z tkaniny PCV z przezroczystymi kieszonk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ami . Do zabaw w grupie.</w:t>
            </w:r>
          </w:p>
          <w:p w14:paraId="47B38AC1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wym. kostki 20 x 20 x 20 cm</w:t>
            </w:r>
          </w:p>
          <w:p w14:paraId="4DDEF331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wym. kieszonki 15 x 15cm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479E9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5396C6D2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161DC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89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3EA33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Obrazy - co się zadziało?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C5FA0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Obrazki przedstawiające 32 sytuacje problemowe (każda zawiera 3-7</w:t>
            </w:r>
          </w:p>
          <w:p w14:paraId="648D405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obrazków), w których może znaleźć się dziecko w domu, szkole,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sklepie,</w:t>
            </w:r>
          </w:p>
          <w:p w14:paraId="19E9FA7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grupie rówieśników. Dziecko ma za zadanie opowiedzieć, co przytrafiło</w:t>
            </w:r>
          </w:p>
          <w:p w14:paraId="403A44D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się postaciom przedstawionym w historyjce, jakie emocje wywołało</w:t>
            </w:r>
          </w:p>
          <w:p w14:paraId="166F4931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dane zdarzenie, jak należy się zachować w podobnej sytuacji.</w:t>
            </w:r>
          </w:p>
          <w:p w14:paraId="46579DEA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Zabawa rozwijająca u dzieci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empatię,rozumienie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norm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społecznych,</w:t>
            </w:r>
          </w:p>
          <w:p w14:paraId="2A51EDEE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przewidywanie skutków własnego postępowania.</w:t>
            </w:r>
          </w:p>
          <w:p w14:paraId="242187B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• 143 karty o wym. 9 x 9 cm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089E4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6DB0C4A6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63BB5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90.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D6B4B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Piasek kinetyczny - żółty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9DC3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Wspiera rozwój motoryczny. Jest aksamitnie miękki i łatwy do sprzątania. Nie wysycha i zachowuje właściwości mokrego piasku. Nie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mieszać z wodą i</w:t>
            </w:r>
          </w:p>
          <w:p w14:paraId="2092C84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innymi rodzajami piasku. Zabawa z piaskiem, która przypomina lepienie z</w:t>
            </w:r>
          </w:p>
          <w:p w14:paraId="3A1A4DD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plasteliny, ma także właściwości terapeutyczne i wyciszające. W</w:t>
            </w:r>
          </w:p>
          <w:p w14:paraId="1E2A241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lastRenderedPageBreak/>
              <w:t>poręcznym wiaderku. • 750 g, żółty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6D25B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</w:tr>
      <w:tr w:rsidR="0043737C" w:rsidRPr="0006796B" w14:paraId="445EABE0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4FB1C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91.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21CBD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Piasek kinetyczny - niebieski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5680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Wspiera rozwój motoryczny. Jest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aksamitnie miękki i łatwy do sprzątania. Nie wysycha i zachowuje właściwości mokrego piasku. Nie mieszać z wodą i</w:t>
            </w:r>
          </w:p>
          <w:p w14:paraId="6693FD8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innymi rodzajami piasku. Zabawa z piaskiem, która przypomina lepienie z</w:t>
            </w:r>
          </w:p>
          <w:p w14:paraId="5672E87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plasteliny, ma także właściwości terapeutyczne i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wyciszające. W</w:t>
            </w:r>
          </w:p>
          <w:p w14:paraId="114DA3D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poręcznym wiaderku.. • 750 g niebieski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3D4FC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7958D14A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49287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92.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6434D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Piasek kinetyczny - zielony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5A0BD" w14:textId="2B713C97" w:rsidR="0043737C" w:rsidRPr="0006796B" w:rsidRDefault="00444976" w:rsidP="00C004D3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Wspiera rozwój motoryczny. Jest aksamitnie miękki i łatwy do sprzątania. Nie wysycha i zachowuje właściwości mokrego piasku. Nie mieszać z wodą i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innymi rodzajami pias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ku. Zabawa z piaskiem, która przypomina lepienie z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plasteliny, ma także właściwości terapeutyczne i wyciszające. W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poręcznym wiaderku. • 750 g zielony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46022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22F03EED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1F506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93.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1CBCF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Proszę, dziękuję, przepraszam - gra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49BDD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Składa</w:t>
            </w:r>
          </w:p>
          <w:p w14:paraId="720C5B0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się z 12 kartonowych kart formatu</w:t>
            </w:r>
          </w:p>
          <w:p w14:paraId="5F0E05F8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A6,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podzielonych na 2 zestawy.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7EBDD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43737C" w:rsidRPr="0006796B" w14:paraId="234A2EF6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AC211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94.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3FA51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Bezpieczeństwo w podróży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6BDE1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4 plansze magnetyczne A3</w:t>
            </w:r>
          </w:p>
          <w:p w14:paraId="70AF5360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• 16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tafelków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magnetycznych o wym.6 x 6 cm</w:t>
            </w:r>
          </w:p>
          <w:p w14:paraId="111E86C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karta - klucz poprawnych odpowiedzi, format A5</w:t>
            </w:r>
          </w:p>
          <w:p w14:paraId="5B2578B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instrukcja1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46742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5042F2AF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860FE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95.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DD102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Bezpieczeństwo w podróży, cz. 2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80062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4 plansze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magnetyczne A3</w:t>
            </w:r>
          </w:p>
          <w:p w14:paraId="0073947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• 16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tafelków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magnetycznych o wym.6 x 6 cm</w:t>
            </w:r>
          </w:p>
          <w:p w14:paraId="6D1312D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karta - klucz poprawnych odpowiedzi, format A5</w:t>
            </w:r>
          </w:p>
          <w:p w14:paraId="0FC7714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instrukcja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11FEE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0D332AA4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4FBEA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96.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11FC4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Piasek kinetyczny - czerwony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C814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Wspiera rozwój motoryczny. Jest aksamitnie miękki i łatwy do sprzątania. Nie wysycha i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zachowuje właściwości mokrego piasku. Nie mieszać z wodą i</w:t>
            </w:r>
          </w:p>
          <w:p w14:paraId="5188BA9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innymi rodzajami piasku. Zabawa z piaskiem, która przypomina lepienie z</w:t>
            </w:r>
          </w:p>
          <w:p w14:paraId="056C04D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plasteliny, ma także właściwości terapeutyczne i wyciszające. W</w:t>
            </w:r>
          </w:p>
          <w:p w14:paraId="1C032E03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poręcznym wiaderku. • 750 g czerwony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8E482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7E8DAB82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7A021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97.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707EC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Program multimedi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alny Percepcja</w:t>
            </w:r>
          </w:p>
          <w:p w14:paraId="7A87E55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wzrokowo-słuchowa Pakiet Ekspert</w:t>
            </w:r>
          </w:p>
          <w:p w14:paraId="4A76172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mTalent</w:t>
            </w:r>
            <w:proofErr w:type="spellEnd"/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2A682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Program multimedialny Percepcja wzrokowo-słuchowa pakiet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mTalent</w:t>
            </w:r>
            <w:proofErr w:type="spellEnd"/>
          </w:p>
          <w:p w14:paraId="769A8850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obejmuje dwie pozycje:</w:t>
            </w:r>
          </w:p>
          <w:p w14:paraId="216C630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-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mTalent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PERCEPCJA WZROKOWA</w:t>
            </w:r>
          </w:p>
          <w:p w14:paraId="561F775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-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mTalent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PERCEPCJA SŁUCHOWA</w:t>
            </w:r>
          </w:p>
          <w:p w14:paraId="1031BA6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program serii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mTalent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:</w:t>
            </w:r>
          </w:p>
          <w:p w14:paraId="37BEFD12" w14:textId="34D29F85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zawiera podręcznik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metodyczny, scenariusze zajęć,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zestaw tradycyjnych pomocy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dydaktycznych, drukowalnych kart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pracy, oraz KURS TWORZENIA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MULTIMEDIALNYCH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ZASOBóW</w:t>
            </w:r>
            <w:proofErr w:type="spellEnd"/>
          </w:p>
          <w:p w14:paraId="3A4B5F3D" w14:textId="4D3B2498" w:rsidR="0043737C" w:rsidRPr="0006796B" w:rsidRDefault="00444976" w:rsidP="00C004D3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EDUKACYJNYCH na tablice i monitory interaktywne, komputery, tablety, w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postaci bogato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lastRenderedPageBreak/>
              <w:t>ilustrowanego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przykładami po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dręcznika tworzenia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gier i ćwiczeń interaktywnych do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wykorzystania w edukacji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17049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</w:tr>
      <w:tr w:rsidR="0043737C" w:rsidRPr="0006796B" w14:paraId="4DFC7DAA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99855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98.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5C354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Eduterapeutica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ADHD +</w:t>
            </w:r>
          </w:p>
          <w:p w14:paraId="62334E2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Eduterapeutica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Specjalne Potrzeby</w:t>
            </w:r>
          </w:p>
          <w:p w14:paraId="654AD3F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Edukacyjne 1-3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26661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ZESTAW ZAWIERA:</w:t>
            </w:r>
          </w:p>
          <w:p w14:paraId="110E3AD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blisko 400 ćwiczeń multimedialnych</w:t>
            </w:r>
          </w:p>
          <w:p w14:paraId="69F3BB9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300 wydrukowanych kart pracy</w:t>
            </w:r>
          </w:p>
          <w:p w14:paraId="466FB7B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•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długopis 3D z kartami pracy</w:t>
            </w:r>
          </w:p>
          <w:p w14:paraId="65AC4A81" w14:textId="6CB89593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• grę wielkoformatową Pajacyk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SPEdo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zabawy na dywanie 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>–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rozładowuje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emocje, pomaga w usprawnianiu motoryki i koordynacji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wzrokowo-słuchowo-ruchowej (gra to10 piankowych figur geometrycznych);</w:t>
            </w:r>
          </w:p>
          <w:p w14:paraId="46A54BCB" w14:textId="62C2BA53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• gra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Figu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-Miku - wzbogaca u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dzieci umiejętności społeczne, językowe,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myślenie operacyjne, pamięć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ikoncentrację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uwagi (gra to 72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kartonowe kolorowe elementów i różne warianty zabawy)</w:t>
            </w:r>
          </w:p>
          <w:p w14:paraId="4E5982C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poradniki metodyczne ze scenariuszami prowadzenia zajęć</w:t>
            </w:r>
          </w:p>
          <w:p w14:paraId="5AFB434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szkolenie on-line dla nauczycieli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07745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7F848F4E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DB64D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99.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7961F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G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OSense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Funkcje wzrokowe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A218F" w14:textId="3D28DEC7" w:rsidR="0043737C" w:rsidRPr="0006796B" w:rsidRDefault="00444976" w:rsidP="00C004D3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Program jest przeznaczony przede wszystkim do pracy z ekranami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dotykowymi i tablicami interaktywnymi.</w:t>
            </w:r>
          </w:p>
          <w:p w14:paraId="35A62B9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w opakowaniu:</w:t>
            </w:r>
          </w:p>
          <w:p w14:paraId="0DE511A2" w14:textId="58DAFFB9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instrukcja użytkowania A5 z numerem seryjnymi i karta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rejestracyjną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zestaw woreczków do wypełniania i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rzucania 4 czarne, 4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białe, 1 czerwony</w:t>
            </w:r>
          </w:p>
          <w:p w14:paraId="0ED77B93" w14:textId="41494D53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6 zestawów małych kartoników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12 zestawów kartoników ze zwierzątkami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okrągłe i kwadratowe kartony do budowania postaci i celów w 6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kolorach/deseniach odpowiednio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nawersie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i rewersie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24 woreczki foliowe na drobne elemen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ty kartonowe</w:t>
            </w:r>
          </w:p>
          <w:p w14:paraId="7BAC6D9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W części cyfrowej:</w:t>
            </w:r>
          </w:p>
          <w:p w14:paraId="27FE7A12" w14:textId="697AECEE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• 50 ekranów interaktywnych ćwiczeń indywidualnych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lub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multimedialnych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ćwiczeń klasowych</w:t>
            </w:r>
          </w:p>
          <w:p w14:paraId="06BA56D8" w14:textId="5A342069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50 kart pracy współpracujących z elementami kartonowymi i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ćwiczeniami multimedialnymi</w:t>
            </w:r>
          </w:p>
          <w:p w14:paraId="35A247A1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Licencja</w:t>
            </w:r>
          </w:p>
          <w:p w14:paraId="2DA2B6F1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Otwarta licencja dla całej placówki ed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ukacyjnej</w:t>
            </w:r>
          </w:p>
          <w:p w14:paraId="5651120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Przeznaczenie zestawu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D14D1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29BAE31D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AAD6E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C25CF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GOSense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Orientacja w przestrzeni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401F4" w14:textId="6B7FCD94" w:rsidR="0043737C" w:rsidRPr="0006796B" w:rsidRDefault="00444976" w:rsidP="00C004D3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Program jest przeznaczony przede wszystkim do pracy z ekranami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dotykowymi i tablicami interaktywnymi.</w:t>
            </w:r>
          </w:p>
          <w:p w14:paraId="7BBBB54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w opakowaniu:</w:t>
            </w:r>
          </w:p>
          <w:p w14:paraId="2D787818" w14:textId="612DAE4F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instrukcja użytkowania A5 z numerem seryjnymi i karta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rejestracyjną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plansza podłogowa (135x135cm)</w:t>
            </w:r>
          </w:p>
          <w:p w14:paraId="59CD2DB4" w14:textId="2645CC81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zestaw kartonowych cyfr i znaków matematycznych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elementów: po 4 strzałki oraz po 2 koła, kwadraty, serca, gwiazdy w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sześciu kolorach</w:t>
            </w:r>
          </w:p>
          <w:p w14:paraId="0EEB809E" w14:textId="77777777" w:rsidR="00C004D3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lastRenderedPageBreak/>
              <w:t>okrągłe i kwadratowe kartony do budowania postaci i celów w 6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kolorach/deseniach odpowiednio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naawersie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i rewersie</w:t>
            </w:r>
          </w:p>
          <w:p w14:paraId="30B9F140" w14:textId="41C0723E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W części cyfrowej:</w:t>
            </w:r>
          </w:p>
          <w:p w14:paraId="1E86CE6D" w14:textId="71CAA605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50 ekranów interaktywnych ćwiczeń indywidualnych lub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multimedialnych ćwiczeń klasowych</w:t>
            </w:r>
          </w:p>
          <w:p w14:paraId="34A9F7A7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30 kart pracy współpracujących z elementami kartonowymi i ćwiczeniami multimedialnymi</w:t>
            </w:r>
          </w:p>
          <w:p w14:paraId="778E8327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Licencja</w:t>
            </w:r>
          </w:p>
          <w:p w14:paraId="314A65EE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Otwarta licencja dla całej placówki edukacyjnej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5318F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</w:tr>
      <w:tr w:rsidR="0043737C" w:rsidRPr="0006796B" w14:paraId="73EC590A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790CD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101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AC3F8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GOSense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Słuch i mowa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FD378" w14:textId="499743E5" w:rsidR="0043737C" w:rsidRPr="0006796B" w:rsidRDefault="00444976" w:rsidP="00C004D3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Program jest przeznaczony przede wszystkim do pracy z ekranami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dotykowymi i tablicami interaktywnymi.</w:t>
            </w:r>
          </w:p>
          <w:p w14:paraId="4F008127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w opakowaniu:</w:t>
            </w:r>
          </w:p>
          <w:p w14:paraId="38CA3B7F" w14:textId="25C8C026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instrukcja użytkowania A5 z numerem seryjnymi i karta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rejestracyjną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zestaw woreczków do wypełniania i rzucania 4 czarne, 4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białe, 1 czerwony 6 zestawów małych kartoników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12 zestawów kartoników ze zwierzątkami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okrągłe i kwadratowe kartony do budowania postaci i celów w 6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kolorach/deseniach odpowiednio na awers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ie i rewersie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24 woreczki foliowe na drobne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elementy kartonowe</w:t>
            </w:r>
          </w:p>
          <w:p w14:paraId="415950FA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W części cyfrowej:</w:t>
            </w:r>
          </w:p>
          <w:p w14:paraId="6243B329" w14:textId="4D1761D6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50 ekranów interaktywnych ćwiczeń indywidualnych lub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multimedialnych ćwiczeń klasowych</w:t>
            </w:r>
          </w:p>
          <w:p w14:paraId="761400CC" w14:textId="4D7CD73E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50 kart pracy współpracujących z elementami kartonowymi i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ćwiczeniami multimedialny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mi</w:t>
            </w:r>
          </w:p>
          <w:p w14:paraId="786F847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Licencja</w:t>
            </w:r>
          </w:p>
          <w:p w14:paraId="4D46B7BB" w14:textId="25438FB6" w:rsidR="0043737C" w:rsidRPr="0006796B" w:rsidRDefault="00444976" w:rsidP="00C004D3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Otwarta licencja dla całej placówki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edukacyjnej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3554E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02983F5B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0CE51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102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7D2A9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GOSense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Koncentracja i samokontrola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9AA69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Program jest przeznaczony przede wszystkim do pracy z ekranami</w:t>
            </w:r>
          </w:p>
          <w:p w14:paraId="538B524A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dotykowymi i tablicami interaktywnymi.</w:t>
            </w:r>
          </w:p>
          <w:p w14:paraId="22E0BA0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w opakowaniu:</w:t>
            </w:r>
          </w:p>
          <w:p w14:paraId="224E3E0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instrukcja użytkowania A5 z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numerem seryjnymi i karta rejestracyjną</w:t>
            </w:r>
          </w:p>
          <w:p w14:paraId="2EAF041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3 komplety kamieni po 18czarnych i 18 białych każdy 1 duża plansza stołowa</w:t>
            </w:r>
          </w:p>
          <w:p w14:paraId="0B3D976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6 kompletów naklejek do przyklejenia na kartonikach-twarzach</w:t>
            </w:r>
          </w:p>
          <w:p w14:paraId="54E59C6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1 komplet naklejek do przyklejenia na dużych kartonikach-twarzach</w:t>
            </w:r>
          </w:p>
          <w:p w14:paraId="07AE541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6 kompletów po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12 kartonowych okręgów-twarzy</w:t>
            </w:r>
          </w:p>
          <w:p w14:paraId="45DDD2E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6 dużych okrągłych kartonów-twarzy</w:t>
            </w:r>
          </w:p>
          <w:p w14:paraId="69F1814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po 4 koła i po 4 kwadraty w każdym z sześciu kolorów</w:t>
            </w:r>
          </w:p>
          <w:p w14:paraId="70F93697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W części cyfrowej:</w:t>
            </w:r>
          </w:p>
          <w:p w14:paraId="23B028B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• 150 ekranów interaktywnych ćwiczeń indywidualnych lub</w:t>
            </w:r>
          </w:p>
          <w:p w14:paraId="38175AB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multimedialnych ćwiczeń klasowych</w:t>
            </w:r>
          </w:p>
          <w:p w14:paraId="7300BF1A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lastRenderedPageBreak/>
              <w:t xml:space="preserve">• 50 kart pracy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współpracujących z elementami kartonowymi i</w:t>
            </w:r>
          </w:p>
          <w:p w14:paraId="7EB03C5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ćwiczeniami multimedialnymi</w:t>
            </w:r>
          </w:p>
          <w:p w14:paraId="4A086F43" w14:textId="686DAA5F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Otwarta licencja dla całej placówki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edukacyjnej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12F16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</w:tr>
      <w:tr w:rsidR="0043737C" w:rsidRPr="0006796B" w14:paraId="4865DDBD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329CD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103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410FE" w14:textId="67FDFD9F" w:rsidR="0043737C" w:rsidRPr="0006796B" w:rsidRDefault="00444976" w:rsidP="0006796B">
            <w:pPr>
              <w:pStyle w:val="Standard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Program multimedialny: Rozwijanie</w:t>
            </w:r>
            <w:r w:rsidR="0006796B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kompetencji</w:t>
            </w:r>
            <w:r w:rsidR="0006796B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emocjonalno-społecznych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37FAC" w14:textId="14464FBC" w:rsidR="0043737C" w:rsidRPr="0006796B" w:rsidRDefault="00444976" w:rsidP="00C004D3">
            <w:pPr>
              <w:pStyle w:val="Standard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W programie Rozwijanie kompetencji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emocjonalno-społecznych znajdują się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zestawy scenariuszy zajęć grupowych i indywidualnych przeznaczonych do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pracy z uczniem w następujących obszarach: samodzielność,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samoświadomość, samoregulacja, zainteresowania, motywacja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wewnętrzna, identyfikowanie emoc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ji wywołanych sytuacją, pragnienia,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przestrzeganie norm i obowiązujących zasad, ocena własnego zachowania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5C07A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3A00FAA6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87833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104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7FC85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Program multimedialny: Autyzm.</w:t>
            </w:r>
          </w:p>
          <w:p w14:paraId="6A0F326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Mowa w kontekście społecznym cz. 2</w:t>
            </w:r>
          </w:p>
          <w:p w14:paraId="640ECE6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mTalent</w:t>
            </w:r>
            <w:proofErr w:type="spellEnd"/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C2523" w14:textId="19CFED61" w:rsidR="0043737C" w:rsidRPr="0006796B" w:rsidRDefault="00444976" w:rsidP="00C004D3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Program przeznaczony do pracy przy użyciu komputera,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tabletu,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smartfona</w:t>
            </w:r>
            <w:proofErr w:type="spellEnd"/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oraz tablicy lub monitora interaktywnego (na systemach</w:t>
            </w:r>
          </w:p>
          <w:p w14:paraId="13F9874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Windows, Android oraz iOS)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8A223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1D3D1DBF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C754A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105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C808E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Programy multimedialne: Autyzm.</w:t>
            </w:r>
          </w:p>
          <w:p w14:paraId="2CECBE4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Rozumienie, naśladowanie, mowa</w:t>
            </w:r>
          </w:p>
          <w:p w14:paraId="3805045D" w14:textId="57A3F4BE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bierna + Autyzm. Mowa w kontekście</w:t>
            </w:r>
            <w:r w:rsidR="0006796B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społecznym cz. 1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mTalent</w:t>
            </w:r>
            <w:proofErr w:type="spellEnd"/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FD260" w14:textId="77777777" w:rsidR="00C004D3" w:rsidRDefault="00444976" w:rsidP="00C004D3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- 1 stanowisko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online(wymagany dostęp do Internetu) oraz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2 stanowiska offline (praca bez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dostępu do Internetu)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</w:p>
          <w:p w14:paraId="01DA11E6" w14:textId="0E7A1B8E" w:rsidR="0043737C" w:rsidRPr="0006796B" w:rsidRDefault="00444976" w:rsidP="00C004D3">
            <w:pPr>
              <w:pStyle w:val="Standard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- licencja bezterminowa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D575C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72D6A5EA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AF124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106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1DA3A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Eduterapeutica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Autyzm 1-8 - zestaw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DCF57" w14:textId="77777777" w:rsidR="0043737C" w:rsidRPr="0006796B" w:rsidRDefault="0043737C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82881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730658A2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80608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107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6FF6F" w14:textId="05E183EE" w:rsidR="0043737C" w:rsidRPr="0006796B" w:rsidRDefault="00444976" w:rsidP="0006796B">
            <w:pPr>
              <w:pStyle w:val="Standard"/>
              <w:spacing w:line="259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Eduterapeutica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Problemy</w:t>
            </w:r>
            <w:r w:rsidR="0006796B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emocjonalne 7-15 lat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244C6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Zbiór kilkuset dokumentów,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konspektów i pomocy dydaktycznych</w:t>
            </w:r>
          </w:p>
          <w:p w14:paraId="6BC55F1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w wersji elektronicznej, który kompleksowo wspiera szkołę</w:t>
            </w:r>
          </w:p>
          <w:p w14:paraId="0DDD8BD6" w14:textId="42D33263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(dyrektora, nauczycieli,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wychowawców i specjalistów) oraz</w:t>
            </w:r>
          </w:p>
          <w:p w14:paraId="074A571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rodziców w obszarach problemami rozwojowymi w zakresie</w:t>
            </w:r>
          </w:p>
          <w:p w14:paraId="49FC496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psychologicznym i społecznym uczniów w różnym wieku.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Dokumenty</w:t>
            </w:r>
          </w:p>
          <w:p w14:paraId="6E99B14A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ze względu na swoją obszerność oraz łatwość dostępu dla całej kadry</w:t>
            </w:r>
          </w:p>
          <w:p w14:paraId="193343CB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pedagogicznej, zostały zamieszczone w programie komputerowym</w:t>
            </w:r>
          </w:p>
          <w:p w14:paraId="5EBC8967" w14:textId="3B40E68B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gwarantując wygodę w ich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użytkowaniu.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01947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72E9E94E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3469F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108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937C7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eduSensus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Moc emocji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83FE" w14:textId="5FA19605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Moc Emocji to nowoczesny program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do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rozwijania kompetencji</w:t>
            </w:r>
          </w:p>
          <w:p w14:paraId="255D71AE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emocjonalno-społecznych dzieci</w:t>
            </w:r>
          </w:p>
          <w:p w14:paraId="0CDEE1DA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ZAWARTOŚĆ PROGRAMU</w:t>
            </w:r>
          </w:p>
          <w:p w14:paraId="5D8B202A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- 40 lekcji multimedialnych na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pendrivie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, w tym:</w:t>
            </w:r>
          </w:p>
          <w:p w14:paraId="3D5DDF6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- 40 animacji i pokazów slajdów,</w:t>
            </w:r>
          </w:p>
          <w:p w14:paraId="5550145C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- ponad 90 ćwiczeń multimedialnych,</w:t>
            </w:r>
          </w:p>
          <w:p w14:paraId="7C29F21F" w14:textId="55052E6F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- animowane nagrody za rozwiązanie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zadań,</w:t>
            </w:r>
          </w:p>
          <w:p w14:paraId="703A944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- 50 kart pracy do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wydruku</w:t>
            </w:r>
          </w:p>
          <w:p w14:paraId="125691B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- publikacja - 40 scenariuszy zajęć, 50kart pracy- publikacja – przewodnik metodyczny wraz z kartami obserwacji dziecka</w:t>
            </w:r>
          </w:p>
          <w:p w14:paraId="1E20654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- cz. I – Zanim zaczniesz pracę z programem</w:t>
            </w:r>
          </w:p>
          <w:p w14:paraId="5BD957A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lastRenderedPageBreak/>
              <w:t>- cz. II - Jak pracować z programem Moc emocji ,</w:t>
            </w:r>
          </w:p>
          <w:p w14:paraId="3C04E18F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- cz. III – Co warto wiedzieć o roz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woju społecznym i emocjonalnym</w:t>
            </w:r>
          </w:p>
          <w:p w14:paraId="224E0BC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dzieci w wieku 6-10 lat.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5DF07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</w:p>
        </w:tc>
      </w:tr>
      <w:tr w:rsidR="0043737C" w:rsidRPr="0006796B" w14:paraId="6B2C1642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84668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109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FEA2F" w14:textId="02C787D2" w:rsidR="0043737C" w:rsidRPr="0006796B" w:rsidRDefault="00444976" w:rsidP="0006796B">
            <w:pPr>
              <w:pStyle w:val="Standard"/>
              <w:spacing w:line="259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Photon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Moduł Specjalne Potrzeby</w:t>
            </w:r>
            <w:r w:rsidR="0006796B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Edukacyjne (SPE)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7D83B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Zestaw składający się z robota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Photon&amp;trade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;, dwóch mat</w:t>
            </w:r>
          </w:p>
          <w:p w14:paraId="567C3D6E" w14:textId="6EB98EA1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edukacyjnych oraz 50 ćwiczeń do zajęć terapii pedagogicznej i zajęć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rewalidacyjnych z uczniami ze spektrum autyzmu lub zaburzeniami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emocjonalnymi i społecznymi.</w:t>
            </w:r>
          </w:p>
          <w:p w14:paraId="774D8DB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Zawartość zestawu:</w:t>
            </w:r>
          </w:p>
          <w:p w14:paraId="75425668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  <w:lang w:val="en-US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  <w:lang w:val="en-US"/>
              </w:rPr>
              <w:t>Photon&amp;trade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  <w:lang w:val="en-US"/>
              </w:rPr>
              <w:t>; Robot for Education</w:t>
            </w:r>
          </w:p>
          <w:p w14:paraId="0CF9C527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  <w:lang w:val="en-US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  <w:lang w:val="en-US"/>
              </w:rPr>
              <w:t>Photon&amp;trade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  <w:lang w:val="en-US"/>
              </w:rPr>
              <w:t xml:space="preserve">; Mata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  <w:lang w:val="en-US"/>
              </w:rPr>
              <w:t>Edukacyjna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  <w:lang w:val="en-US"/>
              </w:rPr>
              <w:t xml:space="preserve"> (2szt.)</w:t>
            </w:r>
          </w:p>
          <w:p w14:paraId="650D15E6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5 zestawów fiszek do przeprowadzania ćwiczeń (50 kart):</w:t>
            </w:r>
          </w:p>
          <w:p w14:paraId="420E0341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-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piktogramy do komunikacji podczas zajęć (na bazie komunikacji AAC)</w:t>
            </w:r>
          </w:p>
          <w:p w14:paraId="2E9FA14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- emocje, przedmioty, czynności</w:t>
            </w:r>
          </w:p>
          <w:p w14:paraId="3CFA8093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- z życia codziennego</w:t>
            </w:r>
          </w:p>
          <w:p w14:paraId="71235D31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- symbole z aplikacji</w:t>
            </w:r>
          </w:p>
          <w:p w14:paraId="74BB202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- cyfry i litery</w:t>
            </w:r>
          </w:p>
          <w:p w14:paraId="49CE567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- stosunki przestrzenne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7A6F1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43737C" w:rsidRPr="0006796B" w14:paraId="4E3CE1C9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ED059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110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E86E2" w14:textId="3DC3BC33" w:rsidR="0043737C" w:rsidRPr="0006796B" w:rsidRDefault="00444976" w:rsidP="0006796B">
            <w:pPr>
              <w:pStyle w:val="Standard"/>
              <w:spacing w:line="259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Photon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Moduł Edukacja</w:t>
            </w:r>
            <w:r w:rsidR="0006796B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Społeczno-Emocjonalna (SEL)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97021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Zestaw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zawiera: robot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Photon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EDU</w:t>
            </w:r>
          </w:p>
          <w:p w14:paraId="464F8EA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zestaw scenariuszy zajęć (50szt.)</w:t>
            </w:r>
          </w:p>
          <w:p w14:paraId="751FC53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maty edukacyjne (2 szt.)</w:t>
            </w:r>
          </w:p>
          <w:p w14:paraId="5EDE1CE2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zestawy fiszek (5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kpl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.)</w:t>
            </w:r>
          </w:p>
          <w:p w14:paraId="0A06E9A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karty pracy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DDC65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43737C" w:rsidRPr="0006796B" w14:paraId="392E6D7C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EC6B8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111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A4D7F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Kodeks dobrego zachowania w klasie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BD402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16 kart formatu A5</w:t>
            </w:r>
          </w:p>
          <w:p w14:paraId="4211268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16 pasków z konsekwencjami</w:t>
            </w:r>
          </w:p>
          <w:p w14:paraId="26FF9555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· 1 plakat z listą nagród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0AFA0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69589CFA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AF827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112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EBC4C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Dobre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zachowanie na co dzień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A7811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32 karty formatu A4</w:t>
            </w:r>
          </w:p>
          <w:p w14:paraId="3DACF074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25 zielonych tabliczek</w:t>
            </w:r>
          </w:p>
          <w:p w14:paraId="2E916889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25 czerwonych tabliczek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413CF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5E2EA737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062E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113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33AAD" w14:textId="3EBBA0D7" w:rsidR="0043737C" w:rsidRPr="0006796B" w:rsidRDefault="00444976" w:rsidP="0006796B">
            <w:pPr>
              <w:pStyle w:val="Standard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Program multimedialny Zajęcia</w:t>
            </w:r>
            <w:r w:rsidR="0006796B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Logopedyczne 1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mTalent</w:t>
            </w:r>
            <w:proofErr w:type="spellEnd"/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EFCA7" w14:textId="77777777" w:rsidR="0043737C" w:rsidRPr="0006796B" w:rsidRDefault="00444976" w:rsidP="0006796B">
            <w:pPr>
              <w:pStyle w:val="Standard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Każdy program serii </w:t>
            </w: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mTalent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>:</w:t>
            </w:r>
          </w:p>
          <w:p w14:paraId="3FDF6B89" w14:textId="77777777" w:rsidR="0043737C" w:rsidRPr="0006796B" w:rsidRDefault="00444976" w:rsidP="0006796B">
            <w:pPr>
              <w:pStyle w:val="Standard"/>
              <w:numPr>
                <w:ilvl w:val="0"/>
                <w:numId w:val="3"/>
              </w:numPr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zawiera podręcznik metodyczny</w:t>
            </w:r>
          </w:p>
          <w:p w14:paraId="792D2A94" w14:textId="77777777" w:rsidR="0043737C" w:rsidRPr="0006796B" w:rsidRDefault="00444976" w:rsidP="0006796B">
            <w:pPr>
              <w:pStyle w:val="Standard"/>
              <w:numPr>
                <w:ilvl w:val="0"/>
                <w:numId w:val="3"/>
              </w:numPr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scenariusze zajęć, zestaw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tradycyjnych pomocy dydaktycznych,</w:t>
            </w:r>
          </w:p>
          <w:p w14:paraId="54C7585D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drukowalnych kart pracy, oraz KURS TWORZENIA MULTIMEDIALNYCH</w:t>
            </w:r>
          </w:p>
          <w:p w14:paraId="7E95D780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eastAsia="Tahoma" w:hAnsi="Verdana" w:cs="Tahoma"/>
                <w:sz w:val="18"/>
                <w:szCs w:val="18"/>
              </w:rPr>
            </w:pPr>
            <w:proofErr w:type="spellStart"/>
            <w:r w:rsidRPr="0006796B">
              <w:rPr>
                <w:rFonts w:ascii="Verdana" w:eastAsia="Tahoma" w:hAnsi="Verdana" w:cs="Tahoma"/>
                <w:sz w:val="18"/>
                <w:szCs w:val="18"/>
              </w:rPr>
              <w:t>ZASOBóW</w:t>
            </w:r>
            <w:proofErr w:type="spellEnd"/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 EDUKACYJNYCH na tablice i monitory interaktywne, komputery,</w:t>
            </w:r>
          </w:p>
          <w:p w14:paraId="55794308" w14:textId="77777777" w:rsidR="0043737C" w:rsidRPr="0006796B" w:rsidRDefault="00444976" w:rsidP="0006796B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 xml:space="preserve">tablety, w postaci bogato ilustrowanego przykładami podręcznika tworzenia gier i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ćwiczeń interaktywnych do wykorzystania w edukacji i terapii.</w:t>
            </w:r>
          </w:p>
          <w:p w14:paraId="28503EAD" w14:textId="3F062DFB" w:rsidR="0043737C" w:rsidRPr="0006796B" w:rsidRDefault="00444976" w:rsidP="00C004D3">
            <w:pPr>
              <w:pStyle w:val="Standard"/>
              <w:autoSpaceDE w:val="0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eastAsia="Tahoma" w:hAnsi="Verdana" w:cs="Tahoma"/>
                <w:sz w:val="18"/>
                <w:szCs w:val="18"/>
              </w:rPr>
              <w:t>Licencja na czas nieokreślony - 1stanowisko online (wymagany dostęp</w:t>
            </w:r>
            <w:r w:rsidR="00C004D3">
              <w:rPr>
                <w:rFonts w:ascii="Verdana" w:eastAsia="Tahoma" w:hAnsi="Verdana" w:cs="Tahoma"/>
                <w:sz w:val="18"/>
                <w:szCs w:val="18"/>
              </w:rPr>
              <w:t xml:space="preserve"> </w:t>
            </w:r>
            <w:r w:rsidRPr="0006796B">
              <w:rPr>
                <w:rFonts w:ascii="Verdana" w:eastAsia="Tahoma" w:hAnsi="Verdana" w:cs="Tahoma"/>
                <w:sz w:val="18"/>
                <w:szCs w:val="18"/>
              </w:rPr>
              <w:t>do Internetu) + 2 stanowiska offline(praca bez dostępu do Internetu),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13DDA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  <w:tr w:rsidR="0043737C" w:rsidRPr="0006796B" w14:paraId="22160912" w14:textId="77777777" w:rsidTr="0006796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1CCB6" w14:textId="77777777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lastRenderedPageBreak/>
              <w:t>114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82753" w14:textId="3F163624" w:rsidR="0043737C" w:rsidRPr="0006796B" w:rsidRDefault="00444976" w:rsidP="0006796B">
            <w:pPr>
              <w:pStyle w:val="Nagwek1"/>
              <w:spacing w:before="0" w:after="0" w:line="259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96B"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  <w:t xml:space="preserve">Laptop </w:t>
            </w:r>
            <w:proofErr w:type="spellStart"/>
            <w:r w:rsidRPr="0006796B"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  <w:t>Asus</w:t>
            </w:r>
            <w:proofErr w:type="spellEnd"/>
            <w:r w:rsidRPr="0006796B"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  <w:t xml:space="preserve"> 15 i5 8GB 512SSD</w:t>
            </w:r>
          </w:p>
        </w:tc>
        <w:tc>
          <w:tcPr>
            <w:tcW w:w="83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97478" w14:textId="5701AB2B" w:rsidR="0043737C" w:rsidRPr="0006796B" w:rsidRDefault="00444976" w:rsidP="0006796B">
            <w:pPr>
              <w:pStyle w:val="TableContents"/>
              <w:spacing w:line="259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06796B">
              <w:rPr>
                <w:rFonts w:ascii="Verdana" w:hAnsi="Verdana"/>
                <w:color w:val="000000"/>
                <w:sz w:val="18"/>
                <w:szCs w:val="18"/>
              </w:rPr>
              <w:t xml:space="preserve">• Ekran o </w:t>
            </w:r>
            <w:r w:rsidRPr="0006796B">
              <w:rPr>
                <w:rFonts w:ascii="Verdana" w:hAnsi="Verdana"/>
                <w:color w:val="000000"/>
                <w:sz w:val="18"/>
                <w:szCs w:val="18"/>
              </w:rPr>
              <w:t>przekątnej 15,6 cali</w:t>
            </w:r>
            <w:r w:rsidRPr="0006796B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06796B">
              <w:rPr>
                <w:rFonts w:ascii="Verdana" w:hAnsi="Verdana"/>
                <w:color w:val="000000"/>
                <w:sz w:val="18"/>
                <w:szCs w:val="18"/>
              </w:rPr>
              <w:t xml:space="preserve">• Procesor: Intel </w:t>
            </w:r>
            <w:proofErr w:type="spellStart"/>
            <w:r w:rsidRPr="0006796B">
              <w:rPr>
                <w:rFonts w:ascii="Verdana" w:hAnsi="Verdana"/>
                <w:color w:val="000000"/>
                <w:sz w:val="18"/>
                <w:szCs w:val="18"/>
              </w:rPr>
              <w:t>Core</w:t>
            </w:r>
            <w:proofErr w:type="spellEnd"/>
            <w:r w:rsidRPr="0006796B">
              <w:rPr>
                <w:rFonts w:ascii="Verdana" w:hAnsi="Verdana"/>
                <w:color w:val="000000"/>
                <w:sz w:val="18"/>
                <w:szCs w:val="18"/>
              </w:rPr>
              <w:t xml:space="preserve"> i5</w:t>
            </w:r>
            <w:r w:rsidR="009827EA" w:rsidRPr="0006796B">
              <w:rPr>
                <w:rFonts w:ascii="Verdana" w:hAnsi="Verdana"/>
                <w:color w:val="000000"/>
                <w:sz w:val="18"/>
                <w:szCs w:val="18"/>
              </w:rPr>
              <w:t xml:space="preserve"> min 10 generacji min 6 rdzeni</w:t>
            </w:r>
            <w:r w:rsidRPr="0006796B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06796B">
              <w:rPr>
                <w:rFonts w:ascii="Verdana" w:hAnsi="Verdana"/>
                <w:color w:val="000000"/>
                <w:sz w:val="18"/>
                <w:szCs w:val="18"/>
              </w:rPr>
              <w:t>• Pamięć RAM: 8 GB</w:t>
            </w:r>
            <w:r w:rsidRPr="0006796B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06796B">
              <w:rPr>
                <w:rFonts w:ascii="Verdana" w:hAnsi="Verdana"/>
                <w:color w:val="000000"/>
                <w:sz w:val="18"/>
                <w:szCs w:val="18"/>
              </w:rPr>
              <w:t>• Dysk: 512 SSD</w:t>
            </w:r>
            <w:r w:rsidRPr="0006796B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06796B">
              <w:rPr>
                <w:rFonts w:ascii="Verdana" w:hAnsi="Verdana"/>
                <w:color w:val="000000"/>
                <w:sz w:val="18"/>
                <w:szCs w:val="18"/>
              </w:rPr>
              <w:t>• Wbudowany napęd optyczny</w:t>
            </w:r>
            <w:r w:rsidRPr="0006796B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06796B">
              <w:rPr>
                <w:rFonts w:ascii="Verdana" w:hAnsi="Verdana"/>
                <w:color w:val="000000"/>
                <w:sz w:val="18"/>
                <w:szCs w:val="18"/>
              </w:rPr>
              <w:t>• Złącza: HDMI, USB, Czytnik kart SD</w:t>
            </w:r>
            <w:r w:rsidRPr="0006796B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06796B">
              <w:rPr>
                <w:rFonts w:ascii="Verdana" w:hAnsi="Verdana"/>
                <w:color w:val="000000"/>
                <w:sz w:val="18"/>
                <w:szCs w:val="18"/>
              </w:rPr>
              <w:t>• Komunikacja: Wi-Fi, Bluetooth 4.0</w:t>
            </w:r>
            <w:r w:rsidRPr="0006796B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06796B">
              <w:rPr>
                <w:rFonts w:ascii="Verdana" w:hAnsi="Verdana"/>
                <w:color w:val="000000"/>
                <w:sz w:val="18"/>
                <w:szCs w:val="18"/>
              </w:rPr>
              <w:t>• System operacyjny: Windows 10 Pro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5E6DA" w14:textId="77777777" w:rsidR="0043737C" w:rsidRPr="0006796B" w:rsidRDefault="00444976" w:rsidP="0006796B">
            <w:pPr>
              <w:pStyle w:val="TableContents"/>
              <w:spacing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6796B">
              <w:rPr>
                <w:rFonts w:ascii="Verdana" w:hAnsi="Verdana"/>
                <w:sz w:val="18"/>
                <w:szCs w:val="18"/>
              </w:rPr>
              <w:t>1</w:t>
            </w:r>
          </w:p>
        </w:tc>
      </w:tr>
    </w:tbl>
    <w:p w14:paraId="4266C324" w14:textId="77777777" w:rsidR="0043737C" w:rsidRPr="0006796B" w:rsidRDefault="0043737C" w:rsidP="0006796B">
      <w:pPr>
        <w:pStyle w:val="Standard"/>
        <w:spacing w:line="259" w:lineRule="auto"/>
        <w:rPr>
          <w:rFonts w:ascii="Verdana" w:hAnsi="Verdana"/>
          <w:sz w:val="18"/>
          <w:szCs w:val="18"/>
        </w:rPr>
      </w:pPr>
    </w:p>
    <w:sectPr w:rsidR="0043737C" w:rsidRPr="0006796B" w:rsidSect="00444976">
      <w:headerReference w:type="default" r:id="rId7"/>
      <w:pgSz w:w="16838" w:h="11906" w:orient="landscape"/>
      <w:pgMar w:top="1134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C978" w14:textId="77777777" w:rsidR="00000000" w:rsidRDefault="00444976">
      <w:r>
        <w:separator/>
      </w:r>
    </w:p>
  </w:endnote>
  <w:endnote w:type="continuationSeparator" w:id="0">
    <w:p w14:paraId="117AC958" w14:textId="77777777" w:rsidR="00000000" w:rsidRDefault="0044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207B" w14:textId="77777777" w:rsidR="00000000" w:rsidRDefault="00444976">
      <w:r>
        <w:rPr>
          <w:color w:val="000000"/>
        </w:rPr>
        <w:separator/>
      </w:r>
    </w:p>
  </w:footnote>
  <w:footnote w:type="continuationSeparator" w:id="0">
    <w:p w14:paraId="2212940C" w14:textId="77777777" w:rsidR="00000000" w:rsidRDefault="0044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051B" w14:textId="77777777" w:rsidR="0006796B" w:rsidRDefault="0006796B" w:rsidP="0006796B">
    <w:pPr>
      <w:pStyle w:val="Standard"/>
      <w:tabs>
        <w:tab w:val="left" w:pos="6624"/>
      </w:tabs>
      <w:ind w:right="111"/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ZBI.ZO.271.36.2021</w:t>
    </w:r>
  </w:p>
  <w:p w14:paraId="3ADC86FE" w14:textId="77777777" w:rsidR="0006796B" w:rsidRDefault="0006796B" w:rsidP="0006796B">
    <w:pPr>
      <w:pStyle w:val="Nagwek"/>
      <w:ind w:right="111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Znak Sprawy</w:t>
    </w:r>
  </w:p>
  <w:p w14:paraId="0589E0B4" w14:textId="77777777" w:rsidR="0006796B" w:rsidRDefault="00067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7364"/>
    <w:multiLevelType w:val="multilevel"/>
    <w:tmpl w:val="0C6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CA7E22"/>
    <w:multiLevelType w:val="multilevel"/>
    <w:tmpl w:val="45A8A71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5390BCA"/>
    <w:multiLevelType w:val="multilevel"/>
    <w:tmpl w:val="11F0945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737C"/>
    <w:rsid w:val="0006796B"/>
    <w:rsid w:val="001E34E6"/>
    <w:rsid w:val="0043737C"/>
    <w:rsid w:val="00444976"/>
    <w:rsid w:val="005C1521"/>
    <w:rsid w:val="009827EA"/>
    <w:rsid w:val="00C0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9517"/>
  <w15:docId w15:val="{C1ECA406-E374-4699-8E5D-113EEAAA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nhideWhenUsed/>
    <w:rsid w:val="0006796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6796B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6796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6796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3936</Words>
  <Characters>23616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urzednik1</cp:lastModifiedBy>
  <cp:revision>3</cp:revision>
  <dcterms:created xsi:type="dcterms:W3CDTF">2021-11-12T11:38:00Z</dcterms:created>
  <dcterms:modified xsi:type="dcterms:W3CDTF">2021-11-12T11:38:00Z</dcterms:modified>
</cp:coreProperties>
</file>